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1A4E0F58" w:rsidR="004B237E" w:rsidRPr="004062AC" w:rsidRDefault="004062AC" w:rsidP="004B237E">
      <w:pPr>
        <w:jc w:val="center"/>
        <w:rPr>
          <w:rFonts w:ascii="Times New Roman" w:hAnsi="Times New Roman"/>
          <w:b/>
          <w:szCs w:val="24"/>
          <w:u w:val="single"/>
        </w:rPr>
      </w:pPr>
      <w:r w:rsidRPr="004062AC">
        <w:rPr>
          <w:rFonts w:ascii="Times New Roman" w:hAnsi="Times New Roman"/>
          <w:b/>
          <w:szCs w:val="24"/>
          <w:u w:val="single"/>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4D0CCF">
        <w:rPr>
          <w:rFonts w:ascii="Times New Roman" w:hAnsi="Times New Roman"/>
          <w:i/>
          <w:szCs w:val="24"/>
        </w:rPr>
        <w:t xml:space="preserve">The intent of this document is to provide Respondents a structure for their responses. </w:t>
      </w:r>
      <w:r w:rsidR="007578EB" w:rsidRPr="004D0CCF">
        <w:rPr>
          <w:rFonts w:ascii="Times New Roman" w:hAnsi="Times New Roman"/>
          <w:i/>
          <w:szCs w:val="24"/>
        </w:rPr>
        <w:t>While there are page limits</w:t>
      </w:r>
      <w:r w:rsidR="0093561E" w:rsidRPr="004D0CCF">
        <w:rPr>
          <w:rFonts w:ascii="Times New Roman" w:hAnsi="Times New Roman"/>
          <w:i/>
          <w:szCs w:val="24"/>
        </w:rPr>
        <w:t xml:space="preserve"> for this solicitation</w:t>
      </w:r>
      <w:r w:rsidR="007578EB" w:rsidRPr="004D0CCF">
        <w:rPr>
          <w:rFonts w:ascii="Times New Roman" w:hAnsi="Times New Roman"/>
          <w:i/>
          <w:szCs w:val="24"/>
        </w:rPr>
        <w:t>, t</w:t>
      </w:r>
      <w:r w:rsidRPr="004D0CCF">
        <w:rPr>
          <w:rFonts w:ascii="Times New Roman" w:hAnsi="Times New Roman"/>
          <w:i/>
          <w:szCs w:val="24"/>
        </w:rPr>
        <w:t xml:space="preserve">here are no character </w:t>
      </w:r>
      <w:r w:rsidR="003D3F65" w:rsidRPr="004D0CCF">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5650C91B"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r w:rsidR="006E2EF7">
        <w:rPr>
          <w:rFonts w:ascii="Times New Roman" w:hAnsi="Times New Roman"/>
          <w:i/>
          <w:szCs w:val="24"/>
        </w:rPr>
        <w:t xml:space="preserve">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20E1FD85" w:rsidR="006608F1" w:rsidRPr="00730EDE" w:rsidRDefault="00ED68EF" w:rsidP="00600EE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447711">
        <w:rPr>
          <w:rFonts w:ascii="Times New Roman" w:hAnsi="Times New Roman"/>
          <w:b/>
          <w:szCs w:val="24"/>
        </w:rPr>
        <w:t xml:space="preserve"> (</w:t>
      </w:r>
      <w:r w:rsidR="00440B9B">
        <w:rPr>
          <w:rFonts w:ascii="Times New Roman" w:hAnsi="Times New Roman"/>
          <w:b/>
          <w:szCs w:val="24"/>
        </w:rPr>
        <w:t>1</w:t>
      </w:r>
      <w:r w:rsidR="00616B81">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600EE0">
      <w:pPr>
        <w:pStyle w:val="ListParagraph"/>
        <w:numPr>
          <w:ilvl w:val="0"/>
          <w:numId w:val="11"/>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600EE0">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8CC52C4" w:rsidR="00FF024B" w:rsidRDefault="00FF024B" w:rsidP="00600EE0">
      <w:pPr>
        <w:numPr>
          <w:ilvl w:val="0"/>
          <w:numId w:val="13"/>
        </w:numPr>
        <w:tabs>
          <w:tab w:val="left" w:pos="-1440"/>
        </w:tabs>
        <w:jc w:val="both"/>
        <w:rPr>
          <w:rFonts w:ascii="Times New Roman" w:hAnsi="Times New Roman"/>
          <w:szCs w:val="24"/>
        </w:rPr>
      </w:pPr>
      <w:r>
        <w:rPr>
          <w:rFonts w:ascii="Times New Roman" w:hAnsi="Times New Roman"/>
          <w:szCs w:val="24"/>
        </w:rPr>
        <w:t xml:space="preserve">Provide total number of employees and annual company revenues as of December 31, </w:t>
      </w:r>
      <w:r w:rsidRPr="00C80A0C">
        <w:rPr>
          <w:rFonts w:ascii="Times New Roman" w:hAnsi="Times New Roman"/>
          <w:szCs w:val="24"/>
        </w:rPr>
        <w:t>20</w:t>
      </w:r>
      <w:r w:rsidR="00DE61F5">
        <w:rPr>
          <w:rFonts w:ascii="Times New Roman" w:hAnsi="Times New Roman"/>
          <w:szCs w:val="24"/>
        </w:rPr>
        <w:t>2</w:t>
      </w:r>
      <w:r w:rsidR="00E45F87">
        <w:rPr>
          <w:rFonts w:ascii="Times New Roman" w:hAnsi="Times New Roman"/>
          <w:szCs w:val="24"/>
        </w:rPr>
        <w:t>2</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600EE0">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600EE0">
      <w:pPr>
        <w:numPr>
          <w:ilvl w:val="0"/>
          <w:numId w:val="13"/>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600EE0">
      <w:pPr>
        <w:numPr>
          <w:ilvl w:val="0"/>
          <w:numId w:val="13"/>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600EE0">
      <w:pPr>
        <w:numPr>
          <w:ilvl w:val="0"/>
          <w:numId w:val="13"/>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lastRenderedPageBreak/>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600EE0">
      <w:pPr>
        <w:numPr>
          <w:ilvl w:val="0"/>
          <w:numId w:val="13"/>
        </w:numPr>
        <w:tabs>
          <w:tab w:val="left" w:pos="-1440"/>
        </w:tabs>
        <w:jc w:val="both"/>
        <w:rPr>
          <w:rFonts w:ascii="Times New Roman" w:hAnsi="Times New Roman"/>
          <w:szCs w:val="24"/>
        </w:rPr>
      </w:pPr>
      <w:r w:rsidRPr="00596A81">
        <w:rPr>
          <w:rFonts w:ascii="Times New Roman" w:hAnsi="Times New Roman"/>
          <w:szCs w:val="24"/>
        </w:rPr>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600EE0">
      <w:pPr>
        <w:pStyle w:val="ListParagraph"/>
        <w:numPr>
          <w:ilvl w:val="0"/>
          <w:numId w:val="13"/>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7A2AB341" w14:textId="4EECE075" w:rsidR="00D43E7A" w:rsidRPr="00B90BE2" w:rsidRDefault="00FF024B" w:rsidP="00B90BE2">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6FC6C65E" w14:textId="766BA046" w:rsidR="001C27AC" w:rsidRPr="00FF024B" w:rsidRDefault="001C27AC" w:rsidP="001C27AC">
      <w:pPr>
        <w:pStyle w:val="ListParagraph"/>
        <w:numPr>
          <w:ilvl w:val="0"/>
          <w:numId w:val="13"/>
        </w:numPr>
        <w:jc w:val="both"/>
        <w:rPr>
          <w:rFonts w:ascii="Times New Roman" w:hAnsi="Times New Roman"/>
          <w:szCs w:val="24"/>
        </w:rPr>
      </w:pPr>
      <w:r>
        <w:rPr>
          <w:rFonts w:ascii="Times New Roman" w:hAnsi="Times New Roman"/>
          <w:szCs w:val="24"/>
        </w:rPr>
        <w:t>Financial statement for most complete fiscal year</w:t>
      </w: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600EE0">
      <w:pPr>
        <w:pStyle w:val="ListParagraph"/>
        <w:numPr>
          <w:ilvl w:val="0"/>
          <w:numId w:val="11"/>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600EE0">
      <w:pPr>
        <w:numPr>
          <w:ilvl w:val="0"/>
          <w:numId w:val="1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600EE0">
      <w:pPr>
        <w:numPr>
          <w:ilvl w:val="0"/>
          <w:numId w:val="19"/>
        </w:numPr>
        <w:tabs>
          <w:tab w:val="left" w:pos="-1440"/>
        </w:tabs>
        <w:jc w:val="both"/>
        <w:rPr>
          <w:rFonts w:ascii="Times New Roman" w:hAnsi="Times New Roman"/>
          <w:szCs w:val="24"/>
        </w:rPr>
      </w:pPr>
      <w:r>
        <w:rPr>
          <w:rFonts w:ascii="Times New Roman" w:hAnsi="Times New Roman"/>
          <w:szCs w:val="24"/>
        </w:rPr>
        <w:lastRenderedPageBreak/>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Detailed description of capabilities and experience relevant to this Project.</w:t>
      </w:r>
    </w:p>
    <w:p w14:paraId="393485E5" w14:textId="77777777" w:rsidR="005A7733"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72A39FBA" w14:textId="77777777" w:rsidR="00FE080C" w:rsidRDefault="00FE080C"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201C5026" w:rsidR="00B07F18" w:rsidRPr="00730EDE" w:rsidRDefault="00B07F18" w:rsidP="00600EE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616B81">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30E85E9" w:rsidR="00B07F18" w:rsidRPr="005626D5" w:rsidRDefault="00563C18" w:rsidP="00600EE0">
      <w:pPr>
        <w:pStyle w:val="ListParagraph"/>
        <w:numPr>
          <w:ilvl w:val="0"/>
          <w:numId w:val="17"/>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600EE0">
      <w:pPr>
        <w:pStyle w:val="ListParagraph"/>
        <w:widowControl/>
        <w:numPr>
          <w:ilvl w:val="0"/>
          <w:numId w:val="14"/>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4F8BC2CE"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 xml:space="preserve">List and describe </w:t>
      </w:r>
      <w:r w:rsidR="000728D5">
        <w:rPr>
          <w:rFonts w:ascii="Times New Roman" w:hAnsi="Times New Roman"/>
          <w:szCs w:val="24"/>
        </w:rPr>
        <w:t>three</w:t>
      </w:r>
      <w:r w:rsidR="00B07F18" w:rsidRPr="00FE07D8">
        <w:rPr>
          <w:rFonts w:ascii="Times New Roman" w:hAnsi="Times New Roman"/>
          <w:szCs w:val="24"/>
        </w:rPr>
        <w:t xml:space="preserve"> (</w:t>
      </w:r>
      <w:r w:rsidR="000728D5">
        <w:rPr>
          <w:rFonts w:ascii="Times New Roman" w:hAnsi="Times New Roman"/>
          <w:szCs w:val="24"/>
        </w:rPr>
        <w:t>3</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6B609122" w14:textId="70684374" w:rsidR="00705A44" w:rsidRDefault="00705A44" w:rsidP="00600EE0">
      <w:pPr>
        <w:pStyle w:val="ListParagraph"/>
        <w:widowControl/>
        <w:numPr>
          <w:ilvl w:val="0"/>
          <w:numId w:val="14"/>
        </w:numPr>
        <w:ind w:left="1800"/>
        <w:jc w:val="both"/>
        <w:rPr>
          <w:rFonts w:ascii="Times New Roman" w:hAnsi="Times New Roman"/>
          <w:szCs w:val="24"/>
        </w:rPr>
      </w:pPr>
      <w:r>
        <w:rPr>
          <w:rFonts w:ascii="Times New Roman" w:hAnsi="Times New Roman"/>
          <w:szCs w:val="24"/>
        </w:rPr>
        <w:t xml:space="preserve">A minimum of </w:t>
      </w:r>
      <w:r w:rsidR="000728D5">
        <w:rPr>
          <w:rFonts w:ascii="Times New Roman" w:hAnsi="Times New Roman"/>
          <w:szCs w:val="24"/>
        </w:rPr>
        <w:t>one</w:t>
      </w:r>
      <w:r w:rsidRPr="00ED68EF">
        <w:rPr>
          <w:rFonts w:ascii="Times New Roman" w:hAnsi="Times New Roman"/>
          <w:szCs w:val="24"/>
        </w:rPr>
        <w:t xml:space="preserve"> (</w:t>
      </w:r>
      <w:r w:rsidR="000728D5">
        <w:rPr>
          <w:rFonts w:ascii="Times New Roman" w:hAnsi="Times New Roman"/>
          <w:szCs w:val="24"/>
        </w:rPr>
        <w:t>1</w:t>
      </w:r>
      <w:r w:rsidRPr="00ED68EF">
        <w:rPr>
          <w:rFonts w:ascii="Times New Roman" w:hAnsi="Times New Roman"/>
          <w:szCs w:val="24"/>
        </w:rPr>
        <w:t xml:space="preserve">) of the </w:t>
      </w:r>
      <w:r w:rsidR="000728D5">
        <w:rPr>
          <w:rFonts w:ascii="Times New Roman" w:hAnsi="Times New Roman"/>
          <w:szCs w:val="24"/>
        </w:rPr>
        <w:t>three</w:t>
      </w:r>
      <w:r w:rsidRPr="00ED68EF">
        <w:rPr>
          <w:rFonts w:ascii="Times New Roman" w:hAnsi="Times New Roman"/>
          <w:szCs w:val="24"/>
        </w:rPr>
        <w:t xml:space="preserve"> (</w:t>
      </w:r>
      <w:r w:rsidR="000728D5">
        <w:rPr>
          <w:rFonts w:ascii="Times New Roman" w:hAnsi="Times New Roman"/>
          <w:szCs w:val="24"/>
        </w:rPr>
        <w:t>3</w:t>
      </w:r>
      <w:r w:rsidRPr="00ED68EF">
        <w:rPr>
          <w:rFonts w:ascii="Times New Roman" w:hAnsi="Times New Roman"/>
          <w:szCs w:val="24"/>
        </w:rPr>
        <w:t xml:space="preserve">) projects </w:t>
      </w:r>
      <w:r>
        <w:rPr>
          <w:rFonts w:ascii="Times New Roman" w:hAnsi="Times New Roman"/>
          <w:szCs w:val="24"/>
        </w:rPr>
        <w:t>listed must have been</w:t>
      </w:r>
      <w:r w:rsidRPr="00ED68EF">
        <w:rPr>
          <w:rFonts w:ascii="Times New Roman" w:hAnsi="Times New Roman"/>
          <w:szCs w:val="24"/>
        </w:rPr>
        <w:t xml:space="preserve"> performed by the </w:t>
      </w:r>
      <w:r>
        <w:rPr>
          <w:rFonts w:ascii="Times New Roman" w:hAnsi="Times New Roman"/>
          <w:szCs w:val="24"/>
        </w:rPr>
        <w:t>proposed Key Personnel (</w:t>
      </w:r>
      <w:r w:rsidRPr="002C1AAA">
        <w:rPr>
          <w:rFonts w:ascii="Times New Roman" w:hAnsi="Times New Roman"/>
          <w:szCs w:val="24"/>
        </w:rPr>
        <w:t xml:space="preserve">Project Manager, </w:t>
      </w:r>
      <w:r w:rsidRPr="002C1AAA">
        <w:rPr>
          <w:rFonts w:ascii="Times New Roman" w:hAnsi="Times New Roman"/>
          <w:color w:val="000000" w:themeColor="text1"/>
          <w:szCs w:val="24"/>
        </w:rPr>
        <w:t xml:space="preserve">Quality Control Lead, Project Scheduler, </w:t>
      </w:r>
      <w:r>
        <w:rPr>
          <w:rFonts w:ascii="Times New Roman" w:hAnsi="Times New Roman"/>
          <w:color w:val="000000" w:themeColor="text1"/>
          <w:szCs w:val="24"/>
        </w:rPr>
        <w:t xml:space="preserve">and </w:t>
      </w:r>
      <w:r w:rsidRPr="002C1AAA">
        <w:rPr>
          <w:rFonts w:ascii="Times New Roman" w:hAnsi="Times New Roman"/>
          <w:color w:val="000000" w:themeColor="text1"/>
          <w:szCs w:val="24"/>
        </w:rPr>
        <w:t xml:space="preserve">Project Superintendent, </w:t>
      </w:r>
      <w:r>
        <w:rPr>
          <w:rFonts w:ascii="Times New Roman" w:hAnsi="Times New Roman"/>
          <w:szCs w:val="24"/>
        </w:rPr>
        <w:t>for this Project.</w:t>
      </w:r>
    </w:p>
    <w:p w14:paraId="72ACC148" w14:textId="77777777" w:rsidR="00705A44" w:rsidRDefault="00705A44" w:rsidP="00705A44">
      <w:pPr>
        <w:widowControl/>
        <w:ind w:right="-540"/>
        <w:jc w:val="both"/>
        <w:rPr>
          <w:rFonts w:ascii="Times New Roman" w:hAnsi="Times New Roman"/>
          <w:szCs w:val="24"/>
        </w:rPr>
      </w:pPr>
    </w:p>
    <w:p w14:paraId="687FD1C7" w14:textId="5B87ABAE" w:rsidR="00705A44" w:rsidRDefault="00705A44" w:rsidP="00600EE0">
      <w:pPr>
        <w:pStyle w:val="ListParagraph"/>
        <w:widowControl/>
        <w:numPr>
          <w:ilvl w:val="1"/>
          <w:numId w:val="14"/>
        </w:numPr>
        <w:ind w:left="216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0728D5">
        <w:rPr>
          <w:rFonts w:ascii="Times New Roman" w:hAnsi="Times New Roman"/>
          <w:szCs w:val="24"/>
        </w:rPr>
        <w:t>three</w:t>
      </w:r>
      <w:r>
        <w:rPr>
          <w:rFonts w:ascii="Times New Roman" w:hAnsi="Times New Roman"/>
          <w:szCs w:val="24"/>
        </w:rPr>
        <w:t xml:space="preserve"> (</w:t>
      </w:r>
      <w:r w:rsidR="000728D5">
        <w:rPr>
          <w:rFonts w:ascii="Times New Roman" w:hAnsi="Times New Roman"/>
          <w:szCs w:val="24"/>
        </w:rPr>
        <w:t>3</w:t>
      </w:r>
      <w:r>
        <w:rPr>
          <w:rFonts w:ascii="Times New Roman" w:hAnsi="Times New Roman"/>
          <w:szCs w:val="24"/>
        </w:rPr>
        <w:t>) projects provided, and</w:t>
      </w:r>
    </w:p>
    <w:p w14:paraId="35EEFBBC" w14:textId="77777777" w:rsidR="00705A44" w:rsidRDefault="00705A44" w:rsidP="00705A44">
      <w:pPr>
        <w:pStyle w:val="ListParagraph"/>
        <w:widowControl/>
        <w:ind w:left="1800"/>
        <w:jc w:val="both"/>
        <w:rPr>
          <w:rFonts w:ascii="Times New Roman" w:hAnsi="Times New Roman"/>
          <w:szCs w:val="24"/>
        </w:rPr>
      </w:pPr>
    </w:p>
    <w:p w14:paraId="17D7C1B6" w14:textId="5C3126FE" w:rsidR="000C01F4" w:rsidRDefault="00705A44" w:rsidP="00600EE0">
      <w:pPr>
        <w:pStyle w:val="ListParagraph"/>
        <w:widowControl/>
        <w:numPr>
          <w:ilvl w:val="0"/>
          <w:numId w:val="14"/>
        </w:numPr>
        <w:ind w:left="1800"/>
        <w:jc w:val="both"/>
        <w:rPr>
          <w:rFonts w:ascii="Times New Roman" w:hAnsi="Times New Roman"/>
          <w:szCs w:val="24"/>
        </w:rPr>
      </w:pPr>
      <w:r>
        <w:rPr>
          <w:rFonts w:ascii="Times New Roman" w:hAnsi="Times New Roman"/>
          <w:szCs w:val="24"/>
        </w:rPr>
        <w:t>The Respondent</w:t>
      </w:r>
      <w:r w:rsidR="0080155F">
        <w:rPr>
          <w:rFonts w:ascii="Times New Roman" w:hAnsi="Times New Roman"/>
          <w:szCs w:val="24"/>
        </w:rPr>
        <w:t xml:space="preserve"> </w:t>
      </w:r>
      <w:r>
        <w:rPr>
          <w:rFonts w:ascii="Times New Roman" w:hAnsi="Times New Roman"/>
          <w:szCs w:val="24"/>
        </w:rPr>
        <w:t xml:space="preserve">shall also list </w:t>
      </w:r>
      <w:r>
        <w:rPr>
          <w:rFonts w:ascii="Times New Roman" w:hAnsi="Times New Roman"/>
          <w:szCs w:val="24"/>
          <w:u w:val="single"/>
        </w:rPr>
        <w:t>all</w:t>
      </w:r>
      <w:r>
        <w:rPr>
          <w:rFonts w:ascii="Times New Roman" w:hAnsi="Times New Roman"/>
          <w:szCs w:val="24"/>
        </w:rPr>
        <w:t xml:space="preserve"> current </w:t>
      </w:r>
      <w:proofErr w:type="gramStart"/>
      <w:r>
        <w:rPr>
          <w:rFonts w:ascii="Times New Roman" w:hAnsi="Times New Roman"/>
          <w:szCs w:val="24"/>
          <w:u w:val="single"/>
        </w:rPr>
        <w:t xml:space="preserve">and </w:t>
      </w:r>
      <w:r>
        <w:rPr>
          <w:rFonts w:ascii="Times New Roman" w:hAnsi="Times New Roman"/>
          <w:szCs w:val="24"/>
        </w:rPr>
        <w:t xml:space="preserve"> recently</w:t>
      </w:r>
      <w:proofErr w:type="gramEnd"/>
      <w:r>
        <w:rPr>
          <w:rFonts w:ascii="Times New Roman" w:hAnsi="Times New Roman"/>
          <w:szCs w:val="24"/>
        </w:rPr>
        <w:t xml:space="preserve"> completed rehabilitation, upgrades and new construction of </w:t>
      </w:r>
      <w:r w:rsidR="00253FC6">
        <w:rPr>
          <w:rFonts w:ascii="Times New Roman" w:hAnsi="Times New Roman"/>
          <w:szCs w:val="24"/>
        </w:rPr>
        <w:t>lift</w:t>
      </w:r>
      <w:r>
        <w:rPr>
          <w:rFonts w:ascii="Times New Roman" w:hAnsi="Times New Roman"/>
          <w:szCs w:val="24"/>
        </w:rPr>
        <w:t xml:space="preserve"> station</w:t>
      </w:r>
      <w:r w:rsidR="00253FC6">
        <w:rPr>
          <w:rFonts w:ascii="Times New Roman" w:hAnsi="Times New Roman"/>
          <w:szCs w:val="24"/>
        </w:rPr>
        <w:t>s</w:t>
      </w:r>
      <w:r>
        <w:rPr>
          <w:rFonts w:ascii="Times New Roman" w:hAnsi="Times New Roman"/>
          <w:szCs w:val="24"/>
        </w:rPr>
        <w:t xml:space="preserve"> and </w:t>
      </w:r>
      <w:r w:rsidR="00253FC6">
        <w:rPr>
          <w:rFonts w:ascii="Times New Roman" w:hAnsi="Times New Roman"/>
          <w:szCs w:val="24"/>
        </w:rPr>
        <w:t>sanitary sewer</w:t>
      </w:r>
      <w:r>
        <w:rPr>
          <w:rFonts w:ascii="Times New Roman" w:hAnsi="Times New Roman"/>
          <w:szCs w:val="24"/>
        </w:rPr>
        <w:t xml:space="preserve"> facility projects performed in the last five (5) years for all Utility Owners in the State of Texas. Respondent shall provide the following information for each project:</w:t>
      </w:r>
    </w:p>
    <w:p w14:paraId="268D6D26" w14:textId="0E66C8C8"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Project name.</w:t>
      </w:r>
    </w:p>
    <w:p w14:paraId="18315D6D" w14:textId="04AD099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Utility/Owner name.</w:t>
      </w:r>
    </w:p>
    <w:p w14:paraId="7D54CDAC" w14:textId="0665053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Date of Notice to Proceed.</w:t>
      </w:r>
    </w:p>
    <w:p w14:paraId="6C85094E" w14:textId="3ABECB2E"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 xml:space="preserve">Project description and how it satisfies the </w:t>
      </w:r>
      <w:r w:rsidR="005605DA">
        <w:rPr>
          <w:rFonts w:ascii="Times New Roman" w:hAnsi="Times New Roman"/>
          <w:szCs w:val="24"/>
        </w:rPr>
        <w:t>lift station</w:t>
      </w:r>
      <w:r w:rsidR="003D1BF3">
        <w:rPr>
          <w:rFonts w:ascii="Times New Roman" w:hAnsi="Times New Roman"/>
          <w:szCs w:val="24"/>
        </w:rPr>
        <w:t xml:space="preserve"> site</w:t>
      </w:r>
      <w:r>
        <w:rPr>
          <w:rFonts w:ascii="Times New Roman" w:hAnsi="Times New Roman"/>
          <w:szCs w:val="24"/>
        </w:rPr>
        <w:t xml:space="preserve"> requirement for this section.</w:t>
      </w:r>
    </w:p>
    <w:p w14:paraId="5F6853AA" w14:textId="13059D63"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Contract Time (Specify Calendar Days or Working Days).</w:t>
      </w:r>
    </w:p>
    <w:p w14:paraId="59738B65" w14:textId="1D59B72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Contract Completion Date and Actual Completion Date. If project is not complete at the time of submission, Respondent shall provide the current % Complete based on contract time.</w:t>
      </w:r>
    </w:p>
    <w:p w14:paraId="15D36241" w14:textId="3F4F732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(bid/price) and final construction in place costs. If project is not complete at the time of submission, Respondent shall provide the current % Complete based on contract value as of the most recent application for payment.</w:t>
      </w: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 xml:space="preserve">If valid contact information is not provided,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6B53596D" w:rsidR="00563C18" w:rsidRPr="001D1DDD" w:rsidRDefault="00563C18" w:rsidP="000F46E7">
            <w:pPr>
              <w:widowControl/>
              <w:rPr>
                <w:rFonts w:ascii="Times New Roman" w:hAnsi="Times New Roman"/>
                <w:szCs w:val="24"/>
              </w:rPr>
            </w:pPr>
            <w:r>
              <w:rPr>
                <w:rFonts w:ascii="Times New Roman" w:hAnsi="Times New Roman"/>
                <w:szCs w:val="24"/>
              </w:rPr>
              <w:t>Role served by the proposed Key Personnel on the project</w:t>
            </w:r>
            <w:r w:rsidR="000F46E7">
              <w:rPr>
                <w:rFonts w:ascii="Times New Roman" w:hAnsi="Times New Roman"/>
                <w:szCs w:val="24"/>
              </w:rPr>
              <w:t xml:space="preserve"> </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4" w:name="Check9"/>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14"/>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5" w:name="Check10"/>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6" w:name="Check11"/>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7" w:name="Check12"/>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8"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E869CD" w14:paraId="688B847D" w14:textId="77777777" w:rsidTr="00276EC0">
        <w:tc>
          <w:tcPr>
            <w:tcW w:w="4320" w:type="dxa"/>
          </w:tcPr>
          <w:p w14:paraId="5CDB773C" w14:textId="5A8C760F" w:rsidR="00E869CD" w:rsidRPr="00E869CD" w:rsidRDefault="00E869CD" w:rsidP="00E73A78">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6A7A152E" w14:textId="11F23D4D" w:rsidR="00E869CD" w:rsidRDefault="00E869CD" w:rsidP="00E73A78">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2424A" w14:paraId="7CD3F2D8" w14:textId="77777777" w:rsidTr="00E869CD">
        <w:tc>
          <w:tcPr>
            <w:tcW w:w="4320" w:type="dxa"/>
            <w:shd w:val="clear" w:color="auto" w:fill="auto"/>
          </w:tcPr>
          <w:p w14:paraId="6ECA5FD8" w14:textId="77777777" w:rsidR="0012424A" w:rsidRPr="001D1DDD" w:rsidRDefault="002D797B" w:rsidP="00E73A78">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9"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0"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1"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6FC7276A" w:rsidR="002D797B" w:rsidRPr="001D1DDD" w:rsidRDefault="00E869CD" w:rsidP="00E73A78">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2"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3"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0F46E7" w14:paraId="5332DF65" w14:textId="77777777" w:rsidTr="00276EC0">
        <w:tc>
          <w:tcPr>
            <w:tcW w:w="4320" w:type="dxa"/>
          </w:tcPr>
          <w:p w14:paraId="34FD7541" w14:textId="61B1199B" w:rsidR="000F46E7" w:rsidRPr="001D1DDD" w:rsidRDefault="000F46E7" w:rsidP="00E73A78">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7A881FA4" w14:textId="1D03042C" w:rsidR="000F46E7" w:rsidRDefault="009F3BF3"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86AFB4F" w14:textId="6BFD2872" w:rsidR="002D797B" w:rsidRDefault="004B237E" w:rsidP="009F3BF3">
      <w:pPr>
        <w:widowControl/>
        <w:rPr>
          <w:rFonts w:ascii="Times New Roman" w:hAnsi="Times New Roman"/>
          <w:b/>
          <w:i/>
          <w:szCs w:val="24"/>
        </w:rPr>
      </w:pPr>
      <w:r>
        <w:rPr>
          <w:rFonts w:ascii="Times New Roman" w:hAnsi="Times New Roman"/>
          <w:i/>
          <w:szCs w:val="24"/>
        </w:rPr>
        <w:br w:type="page"/>
      </w:r>
      <w:r w:rsidR="00E64CA8">
        <w:rPr>
          <w:rFonts w:ascii="Times New Roman" w:hAnsi="Times New Roman"/>
          <w:b/>
          <w:i/>
          <w:szCs w:val="24"/>
        </w:rPr>
        <w:lastRenderedPageBreak/>
        <w:t>Project #2</w:t>
      </w:r>
    </w:p>
    <w:p w14:paraId="38595323" w14:textId="77777777" w:rsidR="00E869CD" w:rsidRDefault="00E869CD" w:rsidP="009F3BF3">
      <w:pPr>
        <w:widowControl/>
        <w:rPr>
          <w:rFonts w:ascii="Times New Roman" w:hAnsi="Times New Roman"/>
          <w:b/>
          <w:i/>
          <w:szCs w:val="24"/>
        </w:rPr>
      </w:pPr>
    </w:p>
    <w:tbl>
      <w:tblPr>
        <w:tblStyle w:val="TableGrid"/>
        <w:tblW w:w="9810" w:type="dxa"/>
        <w:tblInd w:w="85" w:type="dxa"/>
        <w:tblLook w:val="04A0" w:firstRow="1" w:lastRow="0" w:firstColumn="1" w:lastColumn="0" w:noHBand="0" w:noVBand="1"/>
      </w:tblPr>
      <w:tblGrid>
        <w:gridCol w:w="4320"/>
        <w:gridCol w:w="5490"/>
      </w:tblGrid>
      <w:tr w:rsidR="00E869CD" w14:paraId="53EB4B09" w14:textId="77777777" w:rsidTr="00E869CD">
        <w:tc>
          <w:tcPr>
            <w:tcW w:w="4320" w:type="dxa"/>
          </w:tcPr>
          <w:p w14:paraId="7528C44A" w14:textId="77777777" w:rsidR="00E869CD" w:rsidRPr="001D1DDD" w:rsidRDefault="00E869CD" w:rsidP="00E869CD">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7FF304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B1597C3" w14:textId="77777777" w:rsidTr="00E869CD">
        <w:tc>
          <w:tcPr>
            <w:tcW w:w="4320" w:type="dxa"/>
          </w:tcPr>
          <w:p w14:paraId="04AA8A2A"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1D832455"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E360DE5" w14:textId="77777777" w:rsidTr="00E869CD">
        <w:tc>
          <w:tcPr>
            <w:tcW w:w="4320" w:type="dxa"/>
          </w:tcPr>
          <w:p w14:paraId="166BE73D" w14:textId="77777777" w:rsidR="00E869CD" w:rsidRPr="001D1DDD" w:rsidRDefault="00E869CD" w:rsidP="00E869CD">
            <w:pPr>
              <w:widowControl/>
              <w:rPr>
                <w:rFonts w:ascii="Times New Roman" w:hAnsi="Times New Roman"/>
                <w:szCs w:val="24"/>
              </w:rPr>
            </w:pPr>
            <w:r>
              <w:rPr>
                <w:rFonts w:ascii="Times New Roman" w:hAnsi="Times New Roman"/>
                <w:szCs w:val="24"/>
              </w:rPr>
              <w:t xml:space="preserve">Role served by the proposed Key Personnel on the project </w:t>
            </w:r>
          </w:p>
        </w:tc>
        <w:tc>
          <w:tcPr>
            <w:tcW w:w="5490" w:type="dxa"/>
          </w:tcPr>
          <w:p w14:paraId="4492C901"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9BC4D23" w14:textId="77777777" w:rsidTr="00E869CD">
        <w:tc>
          <w:tcPr>
            <w:tcW w:w="4320" w:type="dxa"/>
          </w:tcPr>
          <w:p w14:paraId="0ABFDE90" w14:textId="77777777" w:rsidR="00E869CD" w:rsidRPr="001D1DDD" w:rsidRDefault="00E869CD" w:rsidP="00E869CD">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DCA020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1CBEDC3E" w14:textId="77777777" w:rsidTr="00E869CD">
        <w:tc>
          <w:tcPr>
            <w:tcW w:w="4320" w:type="dxa"/>
          </w:tcPr>
          <w:p w14:paraId="57E810F4"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7CDF474A"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53B0D01B" w14:textId="77777777" w:rsidTr="00E869CD">
        <w:tc>
          <w:tcPr>
            <w:tcW w:w="4320" w:type="dxa"/>
          </w:tcPr>
          <w:p w14:paraId="611401D3"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796EA8C"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7AAB340" w14:textId="77777777" w:rsidTr="00E869CD">
        <w:tc>
          <w:tcPr>
            <w:tcW w:w="4320" w:type="dxa"/>
          </w:tcPr>
          <w:p w14:paraId="412C6E15" w14:textId="77777777" w:rsidR="00E869CD" w:rsidRPr="00E869CD" w:rsidRDefault="00E869CD" w:rsidP="00E869CD">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6087E009"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66666222" w14:textId="77777777" w:rsidTr="00E869CD">
        <w:tc>
          <w:tcPr>
            <w:tcW w:w="4320" w:type="dxa"/>
            <w:shd w:val="clear" w:color="auto" w:fill="auto"/>
          </w:tcPr>
          <w:p w14:paraId="4AAB935D"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33412CF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254283E" w14:textId="77777777" w:rsidTr="00E869CD">
        <w:tc>
          <w:tcPr>
            <w:tcW w:w="4320" w:type="dxa"/>
          </w:tcPr>
          <w:p w14:paraId="00CF95DC"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6B4D4CA"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65FBA93" w14:textId="77777777" w:rsidTr="00E869CD">
        <w:tc>
          <w:tcPr>
            <w:tcW w:w="4320" w:type="dxa"/>
          </w:tcPr>
          <w:p w14:paraId="0198B62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5A91CC8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EE7591E" w14:textId="77777777" w:rsidTr="00E869CD">
        <w:tc>
          <w:tcPr>
            <w:tcW w:w="4320" w:type="dxa"/>
          </w:tcPr>
          <w:p w14:paraId="41855771"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3378732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C7A371D" w14:textId="77777777" w:rsidTr="00E869CD">
        <w:tc>
          <w:tcPr>
            <w:tcW w:w="4320" w:type="dxa"/>
          </w:tcPr>
          <w:p w14:paraId="7C52B095"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0B4D386C"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021876D" w14:textId="77777777" w:rsidTr="00E869CD">
        <w:tc>
          <w:tcPr>
            <w:tcW w:w="4320" w:type="dxa"/>
          </w:tcPr>
          <w:p w14:paraId="67A12FF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2DBB290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820AAFE" w14:textId="77777777" w:rsidTr="00E869CD">
        <w:tc>
          <w:tcPr>
            <w:tcW w:w="4320" w:type="dxa"/>
          </w:tcPr>
          <w:p w14:paraId="21551593"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58296BF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2A00A8C" w14:textId="77777777" w:rsidR="00E64CA8" w:rsidRPr="00E64CA8" w:rsidRDefault="00E64CA8" w:rsidP="00DC3C68">
      <w:pPr>
        <w:widowControl/>
        <w:jc w:val="both"/>
        <w:rPr>
          <w:rFonts w:ascii="Times New Roman" w:hAnsi="Times New Roman"/>
          <w:szCs w:val="24"/>
        </w:rPr>
      </w:pPr>
    </w:p>
    <w:p w14:paraId="3A7DA0FD" w14:textId="77777777" w:rsidR="00E869CD" w:rsidRDefault="00E869CD">
      <w:pPr>
        <w:widowControl/>
        <w:rPr>
          <w:rFonts w:ascii="Times New Roman" w:hAnsi="Times New Roman"/>
          <w:b/>
          <w:i/>
          <w:szCs w:val="24"/>
        </w:rPr>
      </w:pPr>
      <w:r>
        <w:rPr>
          <w:rFonts w:ascii="Times New Roman" w:hAnsi="Times New Roman"/>
          <w:b/>
          <w:i/>
          <w:szCs w:val="24"/>
        </w:rPr>
        <w:br w:type="page"/>
      </w:r>
    </w:p>
    <w:p w14:paraId="47EBBFC1" w14:textId="55D72A46"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E869CD" w14:paraId="4D00DFA7" w14:textId="77777777" w:rsidTr="00E869CD">
        <w:tc>
          <w:tcPr>
            <w:tcW w:w="4320" w:type="dxa"/>
          </w:tcPr>
          <w:p w14:paraId="284CA333" w14:textId="77777777" w:rsidR="00E869CD" w:rsidRPr="001D1DDD" w:rsidRDefault="00E869CD" w:rsidP="00E869CD">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F1D9599"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BE97DFD" w14:textId="77777777" w:rsidTr="00E869CD">
        <w:tc>
          <w:tcPr>
            <w:tcW w:w="4320" w:type="dxa"/>
          </w:tcPr>
          <w:p w14:paraId="3590F80A"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15886077"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7D61A8B8" w14:textId="77777777" w:rsidTr="00E869CD">
        <w:tc>
          <w:tcPr>
            <w:tcW w:w="4320" w:type="dxa"/>
          </w:tcPr>
          <w:p w14:paraId="379314B3" w14:textId="77777777" w:rsidR="00E869CD" w:rsidRPr="001D1DDD" w:rsidRDefault="00E869CD" w:rsidP="00E869CD">
            <w:pPr>
              <w:widowControl/>
              <w:rPr>
                <w:rFonts w:ascii="Times New Roman" w:hAnsi="Times New Roman"/>
                <w:szCs w:val="24"/>
              </w:rPr>
            </w:pPr>
            <w:r>
              <w:rPr>
                <w:rFonts w:ascii="Times New Roman" w:hAnsi="Times New Roman"/>
                <w:szCs w:val="24"/>
              </w:rPr>
              <w:t xml:space="preserve">Role served by the proposed Key Personnel on the project </w:t>
            </w:r>
          </w:p>
        </w:tc>
        <w:tc>
          <w:tcPr>
            <w:tcW w:w="5490" w:type="dxa"/>
          </w:tcPr>
          <w:p w14:paraId="208DDCF0"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7C25DA8" w14:textId="77777777" w:rsidTr="00E869CD">
        <w:tc>
          <w:tcPr>
            <w:tcW w:w="4320" w:type="dxa"/>
          </w:tcPr>
          <w:p w14:paraId="26928A44" w14:textId="77777777" w:rsidR="00E869CD" w:rsidRPr="001D1DDD" w:rsidRDefault="00E869CD" w:rsidP="00E869CD">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5ECF0A1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58409B70" w14:textId="77777777" w:rsidTr="00E869CD">
        <w:tc>
          <w:tcPr>
            <w:tcW w:w="4320" w:type="dxa"/>
          </w:tcPr>
          <w:p w14:paraId="068FDF4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5876950B"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3803012E" w14:textId="77777777" w:rsidTr="00E869CD">
        <w:tc>
          <w:tcPr>
            <w:tcW w:w="4320" w:type="dxa"/>
          </w:tcPr>
          <w:p w14:paraId="41980CBA"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012D0AC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7E05E3C" w14:textId="77777777" w:rsidTr="00E869CD">
        <w:tc>
          <w:tcPr>
            <w:tcW w:w="4320" w:type="dxa"/>
          </w:tcPr>
          <w:p w14:paraId="665124D7" w14:textId="77777777" w:rsidR="00E869CD" w:rsidRPr="00E869CD" w:rsidRDefault="00E869CD" w:rsidP="00E869CD">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51FF3D52"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352D2265" w14:textId="77777777" w:rsidTr="00E869CD">
        <w:tc>
          <w:tcPr>
            <w:tcW w:w="4320" w:type="dxa"/>
            <w:shd w:val="clear" w:color="auto" w:fill="auto"/>
          </w:tcPr>
          <w:p w14:paraId="058C0FC6"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6945C89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6AEB845" w14:textId="77777777" w:rsidTr="00E869CD">
        <w:tc>
          <w:tcPr>
            <w:tcW w:w="4320" w:type="dxa"/>
          </w:tcPr>
          <w:p w14:paraId="1F8D58DB"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0C968D1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7B930B28" w14:textId="77777777" w:rsidTr="00E869CD">
        <w:tc>
          <w:tcPr>
            <w:tcW w:w="4320" w:type="dxa"/>
          </w:tcPr>
          <w:p w14:paraId="77DFE28A"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302C02B"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E1723D7" w14:textId="77777777" w:rsidTr="00E869CD">
        <w:tc>
          <w:tcPr>
            <w:tcW w:w="4320" w:type="dxa"/>
          </w:tcPr>
          <w:p w14:paraId="5320000E"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DAF031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3BBB4E3" w14:textId="77777777" w:rsidTr="00E869CD">
        <w:tc>
          <w:tcPr>
            <w:tcW w:w="4320" w:type="dxa"/>
          </w:tcPr>
          <w:p w14:paraId="28C69A57"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661BCE0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36FB253D" w14:textId="77777777" w:rsidTr="00E869CD">
        <w:tc>
          <w:tcPr>
            <w:tcW w:w="4320" w:type="dxa"/>
          </w:tcPr>
          <w:p w14:paraId="63175A34"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11EC72C2"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506FE5F" w14:textId="77777777" w:rsidTr="00E869CD">
        <w:tc>
          <w:tcPr>
            <w:tcW w:w="4320" w:type="dxa"/>
          </w:tcPr>
          <w:p w14:paraId="5BD067CE"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652B311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E696FCB" w14:textId="77777777" w:rsidR="00E869CD" w:rsidRDefault="00E869CD" w:rsidP="0057574C">
      <w:pPr>
        <w:widowControl/>
        <w:jc w:val="both"/>
        <w:rPr>
          <w:rFonts w:ascii="Times New Roman" w:hAnsi="Times New Roman"/>
          <w:b/>
          <w:i/>
          <w:szCs w:val="24"/>
        </w:rPr>
      </w:pPr>
    </w:p>
    <w:p w14:paraId="26669670" w14:textId="793B85FC" w:rsidR="00E869CD" w:rsidRDefault="00E869CD" w:rsidP="00616B81">
      <w:pPr>
        <w:widowControl/>
        <w:rPr>
          <w:rFonts w:ascii="Times New Roman" w:hAnsi="Times New Roman"/>
          <w:b/>
          <w:i/>
          <w:szCs w:val="24"/>
        </w:rPr>
      </w:pPr>
      <w:r>
        <w:rPr>
          <w:rFonts w:ascii="Times New Roman" w:hAnsi="Times New Roman"/>
          <w:b/>
          <w:i/>
          <w:szCs w:val="24"/>
        </w:rPr>
        <w:br w:type="page"/>
      </w:r>
    </w:p>
    <w:p w14:paraId="25FBC695" w14:textId="7B901FFC" w:rsidR="00E869CD" w:rsidRDefault="00E869CD">
      <w:pPr>
        <w:widowControl/>
        <w:rPr>
          <w:rFonts w:ascii="Times New Roman" w:hAnsi="Times New Roman"/>
          <w:b/>
          <w:i/>
          <w:szCs w:val="24"/>
        </w:rPr>
      </w:pPr>
    </w:p>
    <w:p w14:paraId="1C66F72F" w14:textId="16330BD3" w:rsidR="009A5F8F" w:rsidRPr="00872034" w:rsidRDefault="00D53844" w:rsidP="00600EE0">
      <w:pPr>
        <w:pStyle w:val="ListParagraph"/>
        <w:widowControl/>
        <w:numPr>
          <w:ilvl w:val="0"/>
          <w:numId w:val="14"/>
        </w:numPr>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w:t>
      </w:r>
      <w:r w:rsidR="00606CF9">
        <w:rPr>
          <w:rFonts w:ascii="Times New Roman" w:hAnsi="Times New Roman"/>
          <w:szCs w:val="24"/>
        </w:rPr>
        <w:t xml:space="preserve">completed rehabilitation, upgrades and new construction of </w:t>
      </w:r>
      <w:r w:rsidR="002D1DF2">
        <w:rPr>
          <w:rFonts w:ascii="Times New Roman" w:hAnsi="Times New Roman"/>
          <w:szCs w:val="24"/>
        </w:rPr>
        <w:t>lift</w:t>
      </w:r>
      <w:r w:rsidR="00606CF9">
        <w:rPr>
          <w:rFonts w:ascii="Times New Roman" w:hAnsi="Times New Roman"/>
          <w:szCs w:val="24"/>
        </w:rPr>
        <w:t xml:space="preserve"> station</w:t>
      </w:r>
      <w:r w:rsidR="002D1DF2">
        <w:rPr>
          <w:rFonts w:ascii="Times New Roman" w:hAnsi="Times New Roman"/>
          <w:szCs w:val="24"/>
        </w:rPr>
        <w:t>s</w:t>
      </w:r>
      <w:r w:rsidR="00606CF9">
        <w:rPr>
          <w:rFonts w:ascii="Times New Roman" w:hAnsi="Times New Roman"/>
          <w:szCs w:val="24"/>
        </w:rPr>
        <w:t xml:space="preserve"> and </w:t>
      </w:r>
      <w:r w:rsidR="00C20291">
        <w:rPr>
          <w:rFonts w:ascii="Times New Roman" w:hAnsi="Times New Roman"/>
          <w:szCs w:val="24"/>
        </w:rPr>
        <w:t>sanitary sewer</w:t>
      </w:r>
      <w:r w:rsidR="00606CF9">
        <w:rPr>
          <w:rFonts w:ascii="Times New Roman" w:hAnsi="Times New Roman"/>
          <w:szCs w:val="24"/>
        </w:rPr>
        <w:t xml:space="preserve"> facility projects performed in the last five (5) years for all Utility Owners in the State of Texas.</w:t>
      </w:r>
      <w:r w:rsidR="00BE7D8F">
        <w:rPr>
          <w:rFonts w:ascii="Times New Roman" w:hAnsi="Times New Roman"/>
          <w:szCs w:val="24"/>
        </w:rPr>
        <w:t xml:space="preserve">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23A97717"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374A62DB"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3BBF398F"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C2599A" w14:paraId="0C3F6D5F" w14:textId="77777777" w:rsidTr="00BE7D8F">
        <w:tc>
          <w:tcPr>
            <w:tcW w:w="4225" w:type="dxa"/>
          </w:tcPr>
          <w:p w14:paraId="538B6552" w14:textId="6C7E0547" w:rsidR="00C2599A" w:rsidRDefault="00C2599A" w:rsidP="00DF05CF">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00DF05CF" w:rsidRPr="00DF05CF">
              <w:rPr>
                <w:rFonts w:ascii="Times New Roman" w:hAnsi="Times New Roman"/>
                <w:szCs w:val="24"/>
              </w:rPr>
              <w:t xml:space="preserve"> site requirement for this section</w:t>
            </w:r>
          </w:p>
        </w:tc>
        <w:tc>
          <w:tcPr>
            <w:tcW w:w="2965" w:type="dxa"/>
          </w:tcPr>
          <w:p w14:paraId="25BAD9BA" w14:textId="32100029" w:rsidR="00C2599A"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2AE2FD3D"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6119C68E"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34E314AC"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069CD138"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275B76E" w14:textId="77777777" w:rsidTr="00BE7D8F">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491316CD"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4" w:name="Check30"/>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bookmarkEnd w:id="24"/>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5" w:name="Check31"/>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bookmarkEnd w:id="25"/>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C5E9EEB"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5503A584"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07F19472"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14:paraId="52234048" w14:textId="77777777" w:rsidTr="00BE7D8F">
        <w:tc>
          <w:tcPr>
            <w:tcW w:w="4225" w:type="dxa"/>
          </w:tcPr>
          <w:p w14:paraId="7A8A5A84" w14:textId="60012990" w:rsidR="008F6FD0" w:rsidRDefault="00DF05CF" w:rsidP="00E869CD">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28BF68C6" w14:textId="59D88492" w:rsidR="008F6FD0"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6262C6DA"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02739608"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274F558C"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2991AEE2"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770C44B" w14:textId="77777777" w:rsidTr="00BE7D8F">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54EEE878"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6" w:name="Check32"/>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bookmarkEnd w:id="26"/>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7" w:name="Check33"/>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bookmarkEnd w:id="27"/>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2B20C369" w14:textId="77777777" w:rsidR="00E2463B" w:rsidRDefault="00E2463B" w:rsidP="00DC3C68">
      <w:pPr>
        <w:pStyle w:val="ListParagraph"/>
        <w:ind w:left="2160"/>
        <w:jc w:val="both"/>
        <w:rPr>
          <w:rFonts w:ascii="Times New Roman" w:hAnsi="Times New Roman"/>
          <w:b/>
          <w:i/>
          <w:szCs w:val="24"/>
        </w:rPr>
      </w:pPr>
    </w:p>
    <w:p w14:paraId="36FBA3C4" w14:textId="27CE29A7"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6C5931A9"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34D31A14"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219C4A8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1133804C" w14:textId="77777777" w:rsidTr="001D06E6">
        <w:tc>
          <w:tcPr>
            <w:tcW w:w="4225" w:type="dxa"/>
          </w:tcPr>
          <w:p w14:paraId="244FC369" w14:textId="1399C7B3"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230851B6" w14:textId="03E31D85"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7C7A5C" w14:textId="3AF024F3"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29C6498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36FEC1CA"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665D39BF"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6309A980" w14:textId="77777777" w:rsidTr="001D06E6">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217D4CA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5EF2443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0F309A07"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5691A50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72FEC1CF" w14:textId="77777777" w:rsidTr="001D06E6">
        <w:tc>
          <w:tcPr>
            <w:tcW w:w="4225" w:type="dxa"/>
          </w:tcPr>
          <w:p w14:paraId="1A12C85C" w14:textId="5F4751D2"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5D9D34C8" w14:textId="2C75F1DD"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43CC74B7"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15A66A9F"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2C551CF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584438D1"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47D946F" w14:textId="77777777" w:rsidTr="001D06E6">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Contract </w:t>
            </w:r>
            <w:proofErr w:type="gramStart"/>
            <w:r>
              <w:rPr>
                <w:rFonts w:ascii="Times New Roman" w:hAnsi="Times New Roman"/>
                <w:szCs w:val="24"/>
              </w:rPr>
              <w:t>Value</w:t>
            </w:r>
            <w:r w:rsidR="001D06E6">
              <w:rPr>
                <w:rFonts w:ascii="Times New Roman" w:hAnsi="Times New Roman"/>
                <w:szCs w:val="24"/>
              </w:rPr>
              <w:t xml:space="preserve"> </w:t>
            </w:r>
            <w:r w:rsidR="00DE1F45">
              <w:rPr>
                <w:rFonts w:ascii="Times New Roman" w:hAnsi="Times New Roman"/>
                <w:szCs w:val="24"/>
              </w:rPr>
              <w:t xml:space="preserve"> as</w:t>
            </w:r>
            <w:proofErr w:type="gramEnd"/>
            <w:r w:rsidR="00DE1F45">
              <w:rPr>
                <w:rFonts w:ascii="Times New Roman" w:hAnsi="Times New Roman"/>
                <w:szCs w:val="24"/>
              </w:rPr>
              <w:t xml:space="preserve">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4C44A003"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65F3EE2B" w14:textId="77777777" w:rsidR="009F3BF3" w:rsidRDefault="009F3BF3" w:rsidP="00DC3C68">
      <w:pPr>
        <w:pStyle w:val="ListParagraph"/>
        <w:ind w:left="2160"/>
        <w:jc w:val="both"/>
        <w:rPr>
          <w:rFonts w:ascii="Times New Roman" w:hAnsi="Times New Roman"/>
          <w:b/>
          <w:i/>
          <w:szCs w:val="24"/>
        </w:rPr>
      </w:pPr>
    </w:p>
    <w:p w14:paraId="5A04E559" w14:textId="77777777" w:rsidR="009F3BF3" w:rsidRDefault="009F3BF3" w:rsidP="00DC3C68">
      <w:pPr>
        <w:pStyle w:val="ListParagraph"/>
        <w:ind w:left="2160"/>
        <w:jc w:val="both"/>
        <w:rPr>
          <w:rFonts w:ascii="Times New Roman" w:hAnsi="Times New Roman"/>
          <w:b/>
          <w:i/>
          <w:szCs w:val="24"/>
        </w:rPr>
      </w:pPr>
    </w:p>
    <w:p w14:paraId="08DF7F98" w14:textId="77777777" w:rsidR="009F3BF3" w:rsidRDefault="009F3BF3" w:rsidP="00DC3C68">
      <w:pPr>
        <w:pStyle w:val="ListParagraph"/>
        <w:ind w:left="2160"/>
        <w:jc w:val="both"/>
        <w:rPr>
          <w:rFonts w:ascii="Times New Roman" w:hAnsi="Times New Roman"/>
          <w:b/>
          <w:i/>
          <w:szCs w:val="24"/>
        </w:rPr>
      </w:pPr>
    </w:p>
    <w:p w14:paraId="012EB227" w14:textId="77777777" w:rsidR="009F3BF3" w:rsidRDefault="009F3BF3" w:rsidP="00DC3C68">
      <w:pPr>
        <w:pStyle w:val="ListParagraph"/>
        <w:ind w:left="2160"/>
        <w:jc w:val="both"/>
        <w:rPr>
          <w:rFonts w:ascii="Times New Roman" w:hAnsi="Times New Roman"/>
          <w:b/>
          <w:i/>
          <w:szCs w:val="24"/>
        </w:rPr>
      </w:pPr>
    </w:p>
    <w:p w14:paraId="47488E23" w14:textId="77777777" w:rsidR="00DE61F5" w:rsidRDefault="00DE61F5" w:rsidP="00DC3C68">
      <w:pPr>
        <w:pStyle w:val="ListParagraph"/>
        <w:ind w:left="2160"/>
        <w:jc w:val="both"/>
        <w:rPr>
          <w:rFonts w:ascii="Times New Roman" w:hAnsi="Times New Roman"/>
          <w:b/>
          <w:i/>
          <w:szCs w:val="24"/>
        </w:rPr>
      </w:pPr>
    </w:p>
    <w:p w14:paraId="3910446A" w14:textId="77777777" w:rsidR="00E2463B" w:rsidRDefault="00E2463B" w:rsidP="00DC3C68">
      <w:pPr>
        <w:pStyle w:val="ListParagraph"/>
        <w:ind w:left="2160"/>
        <w:jc w:val="both"/>
        <w:rPr>
          <w:rFonts w:ascii="Times New Roman" w:hAnsi="Times New Roman"/>
          <w:b/>
          <w:i/>
          <w:szCs w:val="24"/>
        </w:rPr>
      </w:pPr>
    </w:p>
    <w:p w14:paraId="440A1C67" w14:textId="77777777" w:rsidR="00E2463B" w:rsidRDefault="00E2463B" w:rsidP="00DC3C68">
      <w:pPr>
        <w:pStyle w:val="ListParagraph"/>
        <w:ind w:left="2160"/>
        <w:jc w:val="both"/>
        <w:rPr>
          <w:rFonts w:ascii="Times New Roman" w:hAnsi="Times New Roman"/>
          <w:b/>
          <w:i/>
          <w:szCs w:val="24"/>
        </w:rPr>
      </w:pPr>
    </w:p>
    <w:p w14:paraId="76E46489" w14:textId="401D6DCD"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FBB771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55D5A68B"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00630B0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7ED33956" w14:textId="77777777" w:rsidTr="001D06E6">
        <w:tc>
          <w:tcPr>
            <w:tcW w:w="4225" w:type="dxa"/>
          </w:tcPr>
          <w:p w14:paraId="4C39D7FD" w14:textId="7F5CF06E"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621FF3A7" w14:textId="72AAA790"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17EB3CF9"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368ECF7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1FBA964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5423C72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1B49202" w14:textId="77777777" w:rsidTr="001D06E6">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B9D220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25A1A031" w14:textId="448B2DF9" w:rsidR="00DE61F5" w:rsidRPr="00DE61F5" w:rsidRDefault="00DE61F5" w:rsidP="00DE61F5">
      <w:pPr>
        <w:tabs>
          <w:tab w:val="left" w:pos="-1440"/>
        </w:tabs>
        <w:jc w:val="both"/>
        <w:rPr>
          <w:rFonts w:ascii="Times New Roman" w:hAnsi="Times New Roman"/>
          <w:b/>
        </w:rPr>
      </w:pPr>
    </w:p>
    <w:p w14:paraId="2051542C" w14:textId="68550680" w:rsidR="00DE61F5" w:rsidRPr="00DE61F5" w:rsidRDefault="00DE61F5" w:rsidP="00DE61F5">
      <w:pPr>
        <w:pStyle w:val="ListParagraph"/>
        <w:tabs>
          <w:tab w:val="left" w:pos="-1440"/>
        </w:tabs>
        <w:ind w:left="1080"/>
        <w:jc w:val="both"/>
        <w:rPr>
          <w:rFonts w:ascii="Times New Roman" w:hAnsi="Times New Roman"/>
          <w:b/>
        </w:rPr>
      </w:pPr>
      <w:r>
        <w:rPr>
          <w:rFonts w:ascii="Times New Roman" w:hAnsi="Times New Roman"/>
          <w:bCs/>
        </w:rPr>
        <w:t>***</w:t>
      </w:r>
      <w:r w:rsidRPr="00DE61F5">
        <w:rPr>
          <w:rFonts w:ascii="Times New Roman" w:hAnsi="Times New Roman"/>
          <w:bCs/>
        </w:rPr>
        <w:t>Tables above are to be copied as many times as necessary in order to list</w:t>
      </w:r>
      <w:r>
        <w:rPr>
          <w:rFonts w:ascii="Times New Roman" w:hAnsi="Times New Roman"/>
          <w:b/>
        </w:rPr>
        <w:t xml:space="preserve"> </w:t>
      </w:r>
      <w:r w:rsidRPr="0080155F">
        <w:rPr>
          <w:rFonts w:ascii="Times New Roman" w:hAnsi="Times New Roman"/>
          <w:szCs w:val="24"/>
          <w:u w:val="single"/>
        </w:rPr>
        <w:t>all</w:t>
      </w:r>
      <w:r>
        <w:rPr>
          <w:rFonts w:ascii="Times New Roman" w:hAnsi="Times New Roman"/>
          <w:szCs w:val="24"/>
        </w:rPr>
        <w:t xml:space="preserve"> current </w:t>
      </w:r>
      <w:r w:rsidRPr="0080155F">
        <w:rPr>
          <w:rFonts w:ascii="Times New Roman" w:hAnsi="Times New Roman"/>
          <w:szCs w:val="24"/>
          <w:u w:val="single"/>
        </w:rPr>
        <w:t>and</w:t>
      </w:r>
      <w:r>
        <w:rPr>
          <w:rFonts w:ascii="Times New Roman" w:hAnsi="Times New Roman"/>
          <w:szCs w:val="24"/>
        </w:rPr>
        <w:t xml:space="preserve"> recently completed </w:t>
      </w:r>
      <w:r w:rsidR="00A432C2">
        <w:rPr>
          <w:rFonts w:ascii="Times New Roman" w:hAnsi="Times New Roman"/>
          <w:szCs w:val="24"/>
        </w:rPr>
        <w:t>lift station</w:t>
      </w:r>
      <w:r>
        <w:rPr>
          <w:rFonts w:ascii="Times New Roman" w:hAnsi="Times New Roman"/>
          <w:szCs w:val="24"/>
        </w:rPr>
        <w:t xml:space="preserve"> site projects performed in the last five (5) years for all Utility Owners in the State of </w:t>
      </w:r>
      <w:proofErr w:type="gramStart"/>
      <w:r>
        <w:rPr>
          <w:rFonts w:ascii="Times New Roman" w:hAnsi="Times New Roman"/>
          <w:szCs w:val="24"/>
        </w:rPr>
        <w:t>Texas.*</w:t>
      </w:r>
      <w:proofErr w:type="gramEnd"/>
      <w:r>
        <w:rPr>
          <w:rFonts w:ascii="Times New Roman" w:hAnsi="Times New Roman"/>
          <w:szCs w:val="24"/>
        </w:rPr>
        <w:t>**</w:t>
      </w:r>
    </w:p>
    <w:p w14:paraId="33F6299E" w14:textId="77777777" w:rsidR="00DE61F5" w:rsidRDefault="00DE61F5" w:rsidP="00E869CD">
      <w:pPr>
        <w:pStyle w:val="ListParagraph"/>
        <w:tabs>
          <w:tab w:val="left" w:pos="-1440"/>
        </w:tabs>
        <w:ind w:left="1080"/>
        <w:jc w:val="both"/>
        <w:rPr>
          <w:rFonts w:ascii="Times New Roman" w:hAnsi="Times New Roman"/>
          <w:b/>
        </w:rPr>
      </w:pPr>
    </w:p>
    <w:p w14:paraId="1CC55AD4" w14:textId="788B715C" w:rsidR="00B07F18" w:rsidRPr="00233AE4" w:rsidRDefault="00846198" w:rsidP="00600EE0">
      <w:pPr>
        <w:pStyle w:val="ListParagraph"/>
        <w:numPr>
          <w:ilvl w:val="0"/>
          <w:numId w:val="17"/>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p>
    <w:p w14:paraId="4D8BEAAE" w14:textId="77777777" w:rsidR="0086151E" w:rsidRDefault="0086151E" w:rsidP="0086151E">
      <w:pPr>
        <w:ind w:left="1170"/>
        <w:jc w:val="both"/>
        <w:rPr>
          <w:rFonts w:ascii="Times New Roman" w:hAnsi="Times New Roman"/>
          <w:szCs w:val="24"/>
          <w:highlight w:val="yellow"/>
        </w:rPr>
      </w:pPr>
    </w:p>
    <w:p w14:paraId="0805A4E6" w14:textId="229E22E4" w:rsidR="0082165B" w:rsidRDefault="0082165B" w:rsidP="00B90BE2">
      <w:pPr>
        <w:ind w:left="1170"/>
        <w:jc w:val="both"/>
        <w:rPr>
          <w:rFonts w:ascii="Times New Roman" w:hAnsi="Times New Roman"/>
          <w:szCs w:val="24"/>
        </w:rPr>
      </w:pPr>
      <w:r w:rsidRPr="0082165B">
        <w:rPr>
          <w:rFonts w:ascii="Times New Roman" w:hAnsi="Times New Roman"/>
          <w:szCs w:val="24"/>
        </w:rPr>
        <w:t xml:space="preserve">The scope of this Project includes mostly </w:t>
      </w:r>
      <w:r w:rsidR="00DF05CF">
        <w:rPr>
          <w:rFonts w:ascii="Times New Roman" w:hAnsi="Times New Roman"/>
          <w:szCs w:val="24"/>
        </w:rPr>
        <w:t xml:space="preserve">installation of infrastructure related to the </w:t>
      </w:r>
      <w:r w:rsidR="00A432C2">
        <w:rPr>
          <w:rFonts w:ascii="Times New Roman" w:hAnsi="Times New Roman"/>
          <w:szCs w:val="24"/>
        </w:rPr>
        <w:t>lift station</w:t>
      </w:r>
      <w:r w:rsidRPr="0082165B">
        <w:rPr>
          <w:rFonts w:ascii="Times New Roman" w:hAnsi="Times New Roman"/>
          <w:szCs w:val="24"/>
        </w:rPr>
        <w:t xml:space="preserve">. For the purposes of this RFCSP, </w:t>
      </w:r>
      <w:r w:rsidR="00DF05CF">
        <w:rPr>
          <w:rFonts w:ascii="Times New Roman" w:hAnsi="Times New Roman"/>
          <w:szCs w:val="24"/>
        </w:rPr>
        <w:t>installation of site piping, mechanical, electrical, and plumbing infrastructure</w:t>
      </w:r>
      <w:r w:rsidRPr="0082165B">
        <w:rPr>
          <w:rFonts w:ascii="Times New Roman" w:hAnsi="Times New Roman"/>
          <w:szCs w:val="24"/>
        </w:rPr>
        <w:t xml:space="preserve"> are examples of Key Subcontractor’s roles.</w:t>
      </w:r>
    </w:p>
    <w:p w14:paraId="5A3A2D0A" w14:textId="5B93BA29"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4FDCC3FF" w:rsidR="003E1A30" w:rsidRDefault="00DA3032" w:rsidP="00600EE0">
      <w:pPr>
        <w:pStyle w:val="ListParagraph"/>
        <w:widowControl/>
        <w:numPr>
          <w:ilvl w:val="0"/>
          <w:numId w:val="15"/>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6357FA48" w14:textId="0B76DCD7" w:rsidR="004B3CFB"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t xml:space="preserve">2 projects for </w:t>
      </w:r>
      <w:r w:rsidR="00A432C2">
        <w:rPr>
          <w:rFonts w:ascii="Times New Roman" w:hAnsi="Times New Roman"/>
          <w:szCs w:val="24"/>
        </w:rPr>
        <w:t xml:space="preserve">Wet Well and Pump Installation </w:t>
      </w:r>
      <w:r>
        <w:rPr>
          <w:rFonts w:ascii="Times New Roman" w:hAnsi="Times New Roman"/>
          <w:szCs w:val="24"/>
        </w:rPr>
        <w:t>Subcontractor</w:t>
      </w:r>
    </w:p>
    <w:p w14:paraId="5548C729" w14:textId="7140D681" w:rsidR="004B3CFB"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t>2 projects for the Electrical Subcontractor</w:t>
      </w:r>
    </w:p>
    <w:p w14:paraId="5F7206C7" w14:textId="47235C26" w:rsidR="004B3CFB"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t>2 projects for the Process Control and System Integration Subcontractor</w:t>
      </w:r>
    </w:p>
    <w:p w14:paraId="3292FDA4" w14:textId="5469D3D3" w:rsidR="004B3CFB" w:rsidRPr="00DA3032"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t>2 projects for the Prime Contractor for each Key Subcontractor Role they wish to self-perform.</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073FA7C" w:rsidR="00DA3032" w:rsidRPr="00AA5453" w:rsidRDefault="00284D43" w:rsidP="00600EE0">
      <w:pPr>
        <w:pStyle w:val="ListParagraph"/>
        <w:widowControl/>
        <w:numPr>
          <w:ilvl w:val="0"/>
          <w:numId w:val="15"/>
        </w:numPr>
        <w:autoSpaceDE w:val="0"/>
        <w:autoSpaceDN w:val="0"/>
        <w:adjustRightInd w:val="0"/>
        <w:ind w:left="1620"/>
        <w:jc w:val="both"/>
        <w:rPr>
          <w:rFonts w:ascii="Times New Roman" w:hAnsi="Times New Roman"/>
          <w:szCs w:val="24"/>
        </w:rPr>
      </w:pPr>
      <w:r>
        <w:rPr>
          <w:rFonts w:ascii="Times New Roman" w:hAnsi="Times New Roman"/>
          <w:szCs w:val="24"/>
        </w:rPr>
        <w:t xml:space="preserve">Respondent shall provide a list of two (2) additional projects, for each Key Subcontractor role being replaced, that were of similar scope to the Work that would have been performed by the Key Subcontractor being replaced and that </w:t>
      </w:r>
      <w:r>
        <w:rPr>
          <w:rFonts w:ascii="Times New Roman" w:hAnsi="Times New Roman"/>
          <w:szCs w:val="24"/>
        </w:rPr>
        <w:lastRenderedPageBreak/>
        <w:t>have been completed within the last ten (10) years. Prime Contractor’s Key Personnel shall have participated in at least one (1) of the two (2) projects listed for each Key Subcontractor role being replaced.</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F85E347" w14:textId="77754407" w:rsidR="00C63D43" w:rsidRPr="00DC3C68" w:rsidRDefault="008978A4" w:rsidP="009F3BF3">
      <w:pPr>
        <w:widowControl/>
        <w:rPr>
          <w:rFonts w:ascii="Times New Roman" w:hAnsi="Times New Roman"/>
          <w:b/>
          <w:i/>
          <w:szCs w:val="24"/>
        </w:rPr>
      </w:pPr>
      <w:r>
        <w:rPr>
          <w:rFonts w:ascii="Times New Roman" w:hAnsi="Times New Roman"/>
          <w:szCs w:val="24"/>
        </w:rPr>
        <w:br w:type="page"/>
      </w:r>
      <w:r w:rsidR="00E349CE">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rsidRPr="00F906A5" w14:paraId="7AF5FE27" w14:textId="77777777" w:rsidTr="00C52BDE">
        <w:tc>
          <w:tcPr>
            <w:tcW w:w="5040" w:type="dxa"/>
          </w:tcPr>
          <w:p w14:paraId="6045F252" w14:textId="77777777" w:rsidR="00C63D43" w:rsidRPr="00F906A5" w:rsidRDefault="00C63D43" w:rsidP="00DC2A90">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766E27B3" w14:textId="2D51A9B6" w:rsidR="00C63D43" w:rsidRPr="00F906A5" w:rsidRDefault="00473E7F" w:rsidP="00DC2A90">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bookmarkStart w:id="28" w:name="Text81"/>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28"/>
          </w:p>
        </w:tc>
      </w:tr>
      <w:tr w:rsidR="005C36E7" w:rsidRPr="00F906A5" w14:paraId="1A932F8F" w14:textId="77777777" w:rsidTr="00C52BDE">
        <w:tc>
          <w:tcPr>
            <w:tcW w:w="5040" w:type="dxa"/>
          </w:tcPr>
          <w:p w14:paraId="1893AD80" w14:textId="218EF58C" w:rsidR="005C36E7" w:rsidRPr="00F906A5" w:rsidRDefault="005C36E7" w:rsidP="005150B7">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7473D3D9" w14:textId="2BC3A777" w:rsidR="005C36E7" w:rsidRPr="00F906A5" w:rsidRDefault="005C36E7" w:rsidP="005150B7">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137DAE34" w14:textId="77777777" w:rsidTr="00C52BDE">
        <w:tc>
          <w:tcPr>
            <w:tcW w:w="5040" w:type="dxa"/>
          </w:tcPr>
          <w:p w14:paraId="4A240F62" w14:textId="4688F031" w:rsidR="005150B7" w:rsidRPr="00F906A5" w:rsidRDefault="00DA3032" w:rsidP="005150B7">
            <w:pPr>
              <w:widowControl/>
              <w:jc w:val="both"/>
              <w:rPr>
                <w:rFonts w:ascii="Times New Roman" w:hAnsi="Times New Roman"/>
                <w:szCs w:val="24"/>
              </w:rPr>
            </w:pPr>
            <w:r w:rsidRPr="00F906A5">
              <w:rPr>
                <w:rFonts w:ascii="Times New Roman" w:hAnsi="Times New Roman"/>
                <w:szCs w:val="24"/>
              </w:rPr>
              <w:t>Utility/Owner name and</w:t>
            </w:r>
            <w:r w:rsidR="005150B7" w:rsidRPr="00F906A5">
              <w:rPr>
                <w:rFonts w:ascii="Times New Roman" w:hAnsi="Times New Roman"/>
                <w:szCs w:val="24"/>
              </w:rPr>
              <w:t xml:space="preserve"> contact information to include a valid, recently verified email and telephone number</w:t>
            </w:r>
            <w:r w:rsidRPr="00F906A5">
              <w:rPr>
                <w:rFonts w:ascii="Times New Roman" w:hAnsi="Times New Roman"/>
                <w:szCs w:val="24"/>
              </w:rPr>
              <w:t xml:space="preserve"> for Utility/Owner Project Manager</w:t>
            </w:r>
            <w:r w:rsidR="005150B7" w:rsidRPr="00F906A5">
              <w:rPr>
                <w:rFonts w:ascii="Times New Roman" w:hAnsi="Times New Roman"/>
                <w:szCs w:val="24"/>
              </w:rPr>
              <w:t>:</w:t>
            </w:r>
          </w:p>
        </w:tc>
        <w:tc>
          <w:tcPr>
            <w:tcW w:w="4320" w:type="dxa"/>
          </w:tcPr>
          <w:p w14:paraId="646F0E1F" w14:textId="5985F458"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bookmarkStart w:id="29" w:name="Text82"/>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29"/>
          </w:p>
        </w:tc>
      </w:tr>
      <w:tr w:rsidR="005C36E7" w:rsidRPr="00F906A5" w14:paraId="40CE0C2E" w14:textId="77777777" w:rsidTr="00C52BDE">
        <w:tc>
          <w:tcPr>
            <w:tcW w:w="5040" w:type="dxa"/>
          </w:tcPr>
          <w:p w14:paraId="48B3FB4B" w14:textId="3BB62A96" w:rsidR="005C36E7" w:rsidRPr="00F906A5" w:rsidRDefault="005C36E7" w:rsidP="00DC3C68">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3BBC45C9" w14:textId="057BF3C0" w:rsidR="005C36E7" w:rsidRPr="00F906A5" w:rsidRDefault="005C36E7" w:rsidP="00473E7F">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41686909" w14:textId="77777777" w:rsidTr="00C52BDE">
        <w:tc>
          <w:tcPr>
            <w:tcW w:w="5040" w:type="dxa"/>
          </w:tcPr>
          <w:p w14:paraId="5790CCCB" w14:textId="51DA8E4C" w:rsidR="005150B7" w:rsidRPr="00F906A5" w:rsidRDefault="005150B7" w:rsidP="00DC3C68">
            <w:pPr>
              <w:widowControl/>
              <w:rPr>
                <w:rFonts w:ascii="Times New Roman" w:hAnsi="Times New Roman"/>
                <w:szCs w:val="24"/>
              </w:rPr>
            </w:pPr>
            <w:r w:rsidRPr="00F906A5">
              <w:rPr>
                <w:rFonts w:ascii="Times New Roman" w:hAnsi="Times New Roman"/>
                <w:szCs w:val="24"/>
              </w:rPr>
              <w:t xml:space="preserve">Project is within the last </w:t>
            </w:r>
            <w:r w:rsidR="00DC3C68" w:rsidRPr="00F906A5">
              <w:rPr>
                <w:rFonts w:ascii="Times New Roman" w:hAnsi="Times New Roman"/>
                <w:szCs w:val="24"/>
              </w:rPr>
              <w:t>ten (10</w:t>
            </w:r>
            <w:r w:rsidRPr="00F906A5">
              <w:rPr>
                <w:rFonts w:ascii="Times New Roman" w:hAnsi="Times New Roman"/>
                <w:szCs w:val="24"/>
              </w:rPr>
              <w:t>) years:</w:t>
            </w:r>
          </w:p>
        </w:tc>
        <w:tc>
          <w:tcPr>
            <w:tcW w:w="4320" w:type="dxa"/>
          </w:tcPr>
          <w:p w14:paraId="690D61A8" w14:textId="7B60C540"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bookmarkStart w:id="30" w:name="Check40"/>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bookmarkEnd w:id="30"/>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bookmarkStart w:id="31" w:name="Check41"/>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bookmarkEnd w:id="31"/>
            <w:r w:rsidR="005150B7" w:rsidRPr="00F906A5">
              <w:rPr>
                <w:rFonts w:ascii="Times New Roman" w:hAnsi="Times New Roman"/>
                <w:szCs w:val="24"/>
              </w:rPr>
              <w:t xml:space="preserve"> No</w:t>
            </w:r>
          </w:p>
        </w:tc>
      </w:tr>
      <w:tr w:rsidR="005150B7" w:rsidRPr="00F906A5" w14:paraId="5AE52B87" w14:textId="77777777" w:rsidTr="00C52BDE">
        <w:tc>
          <w:tcPr>
            <w:tcW w:w="5040" w:type="dxa"/>
          </w:tcPr>
          <w:p w14:paraId="5D925389" w14:textId="4F87B7FE" w:rsidR="005150B7" w:rsidRPr="00F906A5" w:rsidRDefault="00DC3C68" w:rsidP="00DA3032">
            <w:pPr>
              <w:widowControl/>
              <w:rPr>
                <w:rFonts w:ascii="Times New Roman" w:hAnsi="Times New Roman"/>
                <w:szCs w:val="24"/>
              </w:rPr>
            </w:pPr>
            <w:r w:rsidRPr="00F906A5">
              <w:rPr>
                <w:rFonts w:ascii="Times New Roman" w:hAnsi="Times New Roman"/>
                <w:szCs w:val="24"/>
              </w:rPr>
              <w:t xml:space="preserve">Key Sub-Contractor’s </w:t>
            </w:r>
            <w:r w:rsidR="005150B7" w:rsidRPr="00F906A5">
              <w:rPr>
                <w:rFonts w:ascii="Times New Roman" w:hAnsi="Times New Roman"/>
                <w:szCs w:val="24"/>
              </w:rPr>
              <w:t xml:space="preserve">Project </w:t>
            </w:r>
            <w:r w:rsidR="00DE1F45" w:rsidRPr="00F906A5">
              <w:rPr>
                <w:rFonts w:ascii="Times New Roman" w:hAnsi="Times New Roman"/>
                <w:szCs w:val="24"/>
              </w:rPr>
              <w:t>tea</w:t>
            </w:r>
            <w:r w:rsidR="00DA3032" w:rsidRPr="00F906A5">
              <w:rPr>
                <w:rFonts w:ascii="Times New Roman" w:hAnsi="Times New Roman"/>
                <w:szCs w:val="24"/>
              </w:rPr>
              <w:t>m</w:t>
            </w:r>
            <w:r w:rsidR="005150B7" w:rsidRPr="00F906A5">
              <w:rPr>
                <w:rFonts w:ascii="Times New Roman" w:hAnsi="Times New Roman"/>
                <w:szCs w:val="24"/>
              </w:rPr>
              <w:t>(s) involved in this Project were identified on the organizational chart</w:t>
            </w:r>
            <w:r w:rsidRPr="00F906A5">
              <w:rPr>
                <w:rFonts w:ascii="Times New Roman" w:hAnsi="Times New Roman"/>
                <w:szCs w:val="24"/>
              </w:rPr>
              <w:t>:</w:t>
            </w:r>
          </w:p>
        </w:tc>
        <w:tc>
          <w:tcPr>
            <w:tcW w:w="4320" w:type="dxa"/>
          </w:tcPr>
          <w:p w14:paraId="519BA3BB" w14:textId="4E056FDC"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bookmarkStart w:id="32" w:name="Check42"/>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bookmarkEnd w:id="32"/>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bookmarkStart w:id="33" w:name="Check43"/>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bookmarkEnd w:id="33"/>
            <w:r w:rsidR="005150B7" w:rsidRPr="00F906A5">
              <w:rPr>
                <w:rFonts w:ascii="Times New Roman" w:hAnsi="Times New Roman"/>
                <w:szCs w:val="24"/>
              </w:rPr>
              <w:t xml:space="preserve"> No</w:t>
            </w:r>
          </w:p>
        </w:tc>
      </w:tr>
      <w:tr w:rsidR="005150B7" w:rsidRPr="00F906A5" w14:paraId="353625A2" w14:textId="77777777" w:rsidTr="00C52BDE">
        <w:tc>
          <w:tcPr>
            <w:tcW w:w="5040" w:type="dxa"/>
          </w:tcPr>
          <w:p w14:paraId="24C3B7C8"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bookmarkStart w:id="34" w:name="Check44"/>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bookmarkEnd w:id="34"/>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bookmarkStart w:id="35" w:name="Check45"/>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bookmarkEnd w:id="35"/>
            <w:r w:rsidR="005150B7" w:rsidRPr="00F906A5">
              <w:rPr>
                <w:rFonts w:ascii="Times New Roman" w:hAnsi="Times New Roman"/>
                <w:szCs w:val="24"/>
              </w:rPr>
              <w:t xml:space="preserve"> No</w:t>
            </w:r>
          </w:p>
        </w:tc>
      </w:tr>
      <w:tr w:rsidR="005150B7" w:rsidRPr="00F906A5" w14:paraId="79050C70" w14:textId="77777777" w:rsidTr="00C52BDE">
        <w:tc>
          <w:tcPr>
            <w:tcW w:w="5040" w:type="dxa"/>
          </w:tcPr>
          <w:p w14:paraId="794E998E" w14:textId="2794D8E9" w:rsidR="005150B7" w:rsidRPr="00F906A5" w:rsidRDefault="005C36E7" w:rsidP="005C36E7">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5765D764" w14:textId="6A3D88CE"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bookmarkStart w:id="36" w:name="Text83"/>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6"/>
          </w:p>
        </w:tc>
      </w:tr>
      <w:tr w:rsidR="005150B7" w:rsidRPr="00F906A5" w14:paraId="0AA852FE" w14:textId="77777777" w:rsidTr="00C52BDE">
        <w:tc>
          <w:tcPr>
            <w:tcW w:w="5040" w:type="dxa"/>
          </w:tcPr>
          <w:p w14:paraId="51BB2138" w14:textId="1452184C" w:rsidR="005150B7" w:rsidRPr="00F906A5" w:rsidRDefault="005C36E7" w:rsidP="005150B7">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12F636FD" w14:textId="1FC78BB6"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bookmarkStart w:id="37" w:name="Text84"/>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7"/>
          </w:p>
        </w:tc>
      </w:tr>
      <w:tr w:rsidR="005150B7" w:rsidRPr="00F906A5" w14:paraId="1F5B6C68" w14:textId="77777777" w:rsidTr="00C52BDE">
        <w:tc>
          <w:tcPr>
            <w:tcW w:w="5040" w:type="dxa"/>
          </w:tcPr>
          <w:p w14:paraId="76848DE5"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bookmarkStart w:id="38" w:name="Text85"/>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8"/>
          </w:p>
        </w:tc>
      </w:tr>
      <w:tr w:rsidR="005150B7" w:rsidRPr="00F906A5" w14:paraId="1778B592" w14:textId="77777777" w:rsidTr="00C52BDE">
        <w:tc>
          <w:tcPr>
            <w:tcW w:w="5040" w:type="dxa"/>
          </w:tcPr>
          <w:p w14:paraId="115AA0C2" w14:textId="28F9E670" w:rsidR="005150B7" w:rsidRPr="00F906A5" w:rsidRDefault="00276EC0" w:rsidP="005150B7">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5CD5F72F" w14:textId="038D5E3D"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bookmarkStart w:id="39" w:name="Text86"/>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9"/>
          </w:p>
        </w:tc>
      </w:tr>
      <w:tr w:rsidR="005150B7" w:rsidRPr="00F906A5" w14:paraId="077BB5C6" w14:textId="77777777" w:rsidTr="00C52BDE">
        <w:tc>
          <w:tcPr>
            <w:tcW w:w="5040" w:type="dxa"/>
          </w:tcPr>
          <w:p w14:paraId="0CDA604F"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30AD6801" w14:textId="23E09C65"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bookmarkStart w:id="40" w:name="Text87"/>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0"/>
          </w:p>
        </w:tc>
      </w:tr>
      <w:tr w:rsidR="005C36E7" w:rsidRPr="00F906A5" w14:paraId="5939649D" w14:textId="77777777" w:rsidTr="00C52BDE">
        <w:tc>
          <w:tcPr>
            <w:tcW w:w="5040" w:type="dxa"/>
          </w:tcPr>
          <w:p w14:paraId="313D5281" w14:textId="09D5BF85" w:rsidR="005C36E7" w:rsidRPr="00F906A5" w:rsidRDefault="005C36E7" w:rsidP="005150B7">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892F7CE" w14:textId="6820F4AE" w:rsidR="005C36E7" w:rsidRPr="00F906A5" w:rsidRDefault="005C36E7" w:rsidP="005150B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26AA0F33" w14:textId="77777777" w:rsidTr="00C52BDE">
        <w:tc>
          <w:tcPr>
            <w:tcW w:w="5040" w:type="dxa"/>
          </w:tcPr>
          <w:p w14:paraId="2BE0B861" w14:textId="22055686" w:rsidR="005150B7" w:rsidRPr="00F906A5" w:rsidRDefault="00F906A5" w:rsidP="00F906A5">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670E323C" w14:textId="043E79D0"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bookmarkStart w:id="41" w:name="Text89"/>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1"/>
          </w:p>
        </w:tc>
      </w:tr>
      <w:tr w:rsidR="005150B7" w:rsidRPr="00F906A5" w14:paraId="571C7D1F" w14:textId="77777777" w:rsidTr="00C52BDE">
        <w:tc>
          <w:tcPr>
            <w:tcW w:w="5040" w:type="dxa"/>
          </w:tcPr>
          <w:p w14:paraId="15607F90"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bookmarkStart w:id="42" w:name="Text91"/>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2"/>
          </w:p>
        </w:tc>
      </w:tr>
      <w:tr w:rsidR="008F6FD0" w14:paraId="612F5D30" w14:textId="77777777" w:rsidTr="00C52BDE">
        <w:tc>
          <w:tcPr>
            <w:tcW w:w="5040" w:type="dxa"/>
          </w:tcPr>
          <w:p w14:paraId="0414D1F7" w14:textId="344CC853" w:rsidR="008F6FD0" w:rsidRPr="001D1DDD" w:rsidRDefault="008F6FD0" w:rsidP="005150B7">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2DC7B31E" w14:textId="4148DF40" w:rsidR="008F6FD0" w:rsidRDefault="00F906A5" w:rsidP="005150B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4A79AB7" w14:textId="77777777" w:rsidR="00F906A5" w:rsidRDefault="00F906A5" w:rsidP="003F26FD">
      <w:pPr>
        <w:widowControl/>
        <w:jc w:val="both"/>
        <w:rPr>
          <w:rFonts w:ascii="Times New Roman" w:hAnsi="Times New Roman"/>
          <w:b/>
          <w:i/>
          <w:szCs w:val="24"/>
        </w:rPr>
      </w:pPr>
    </w:p>
    <w:p w14:paraId="582A0FDB" w14:textId="77777777" w:rsidR="00F906A5" w:rsidRDefault="00F906A5">
      <w:pPr>
        <w:widowControl/>
        <w:rPr>
          <w:rFonts w:ascii="Times New Roman" w:hAnsi="Times New Roman"/>
          <w:b/>
          <w:i/>
          <w:szCs w:val="24"/>
        </w:rPr>
      </w:pPr>
      <w:r>
        <w:rPr>
          <w:rFonts w:ascii="Times New Roman" w:hAnsi="Times New Roman"/>
          <w:b/>
          <w:i/>
          <w:szCs w:val="24"/>
        </w:rPr>
        <w:br w:type="page"/>
      </w:r>
    </w:p>
    <w:p w14:paraId="36F228B6" w14:textId="4CE71554"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F906A5" w:rsidRPr="00F906A5" w14:paraId="40844AE4" w14:textId="77777777" w:rsidTr="009906F7">
        <w:tc>
          <w:tcPr>
            <w:tcW w:w="5040" w:type="dxa"/>
          </w:tcPr>
          <w:p w14:paraId="553FEE62" w14:textId="77777777" w:rsidR="00F906A5" w:rsidRPr="00F906A5" w:rsidRDefault="00F906A5" w:rsidP="009906F7">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10A90DD4"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7054D7CC" w14:textId="77777777" w:rsidTr="009906F7">
        <w:tc>
          <w:tcPr>
            <w:tcW w:w="5040" w:type="dxa"/>
          </w:tcPr>
          <w:p w14:paraId="2E39F49B"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0069A7BE"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7E0A9914" w14:textId="77777777" w:rsidTr="009906F7">
        <w:tc>
          <w:tcPr>
            <w:tcW w:w="5040" w:type="dxa"/>
          </w:tcPr>
          <w:p w14:paraId="01E79AA9"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D24F653"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2C1F5776" w14:textId="77777777" w:rsidTr="009906F7">
        <w:tc>
          <w:tcPr>
            <w:tcW w:w="5040" w:type="dxa"/>
          </w:tcPr>
          <w:p w14:paraId="779F9DAE"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4171218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860AC89" w14:textId="77777777" w:rsidTr="009906F7">
        <w:tc>
          <w:tcPr>
            <w:tcW w:w="5040" w:type="dxa"/>
          </w:tcPr>
          <w:p w14:paraId="496B1E89"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2D7F515A"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3A3AE72D" w14:textId="77777777" w:rsidTr="009906F7">
        <w:tc>
          <w:tcPr>
            <w:tcW w:w="5040" w:type="dxa"/>
          </w:tcPr>
          <w:p w14:paraId="7FC7B824"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2BF03C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4B08A19D" w14:textId="77777777" w:rsidTr="009906F7">
        <w:tc>
          <w:tcPr>
            <w:tcW w:w="5040" w:type="dxa"/>
          </w:tcPr>
          <w:p w14:paraId="00C38A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68922E5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25C2BA34" w14:textId="77777777" w:rsidTr="009906F7">
        <w:tc>
          <w:tcPr>
            <w:tcW w:w="5040" w:type="dxa"/>
          </w:tcPr>
          <w:p w14:paraId="252CD975"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449F13AD"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398471E6" w14:textId="77777777" w:rsidTr="009906F7">
        <w:tc>
          <w:tcPr>
            <w:tcW w:w="5040" w:type="dxa"/>
          </w:tcPr>
          <w:p w14:paraId="3A6E1503"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2C28EFCE"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4FEE583A" w14:textId="77777777" w:rsidTr="009906F7">
        <w:tc>
          <w:tcPr>
            <w:tcW w:w="5040" w:type="dxa"/>
          </w:tcPr>
          <w:p w14:paraId="29126A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4279A651"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4400703" w14:textId="77777777" w:rsidTr="009906F7">
        <w:tc>
          <w:tcPr>
            <w:tcW w:w="5040" w:type="dxa"/>
          </w:tcPr>
          <w:p w14:paraId="05BB8B01"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06D0685A"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E997C9C" w14:textId="77777777" w:rsidTr="009906F7">
        <w:tc>
          <w:tcPr>
            <w:tcW w:w="5040" w:type="dxa"/>
          </w:tcPr>
          <w:p w14:paraId="2759A80D"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3590C9C6"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409EA320" w14:textId="77777777" w:rsidTr="009906F7">
        <w:tc>
          <w:tcPr>
            <w:tcW w:w="5040" w:type="dxa"/>
          </w:tcPr>
          <w:p w14:paraId="314E31AF"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FD4C53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F98C84B" w14:textId="77777777" w:rsidTr="009906F7">
        <w:tc>
          <w:tcPr>
            <w:tcW w:w="5040" w:type="dxa"/>
          </w:tcPr>
          <w:p w14:paraId="20E4DBCB" w14:textId="77777777" w:rsidR="00F906A5" w:rsidRPr="00F906A5" w:rsidRDefault="00F906A5" w:rsidP="009906F7">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06D0B41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676D192A" w14:textId="77777777" w:rsidTr="009906F7">
        <w:tc>
          <w:tcPr>
            <w:tcW w:w="5040" w:type="dxa"/>
          </w:tcPr>
          <w:p w14:paraId="7348B019"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46989A8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14:paraId="71B15F7D" w14:textId="77777777" w:rsidTr="009906F7">
        <w:tc>
          <w:tcPr>
            <w:tcW w:w="5040" w:type="dxa"/>
          </w:tcPr>
          <w:p w14:paraId="5F6B3E37" w14:textId="77777777" w:rsidR="00F906A5" w:rsidRPr="001D1DDD" w:rsidRDefault="00F906A5" w:rsidP="009906F7">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303EBBA4" w14:textId="77777777" w:rsid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FCE5734" w14:textId="7965611A" w:rsidR="005150B7" w:rsidRDefault="005150B7" w:rsidP="00E64CA8">
      <w:pPr>
        <w:widowControl/>
        <w:jc w:val="both"/>
        <w:rPr>
          <w:rFonts w:ascii="Times New Roman" w:hAnsi="Times New Roman"/>
          <w:szCs w:val="24"/>
        </w:rPr>
      </w:pPr>
    </w:p>
    <w:p w14:paraId="414B1E24" w14:textId="79D020DE" w:rsidR="00E8742C" w:rsidRDefault="00E8742C" w:rsidP="00E64CA8">
      <w:pPr>
        <w:widowControl/>
        <w:jc w:val="both"/>
        <w:rPr>
          <w:rFonts w:ascii="Times New Roman" w:hAnsi="Times New Roman"/>
          <w:szCs w:val="24"/>
        </w:rPr>
      </w:pPr>
    </w:p>
    <w:p w14:paraId="4089E407" w14:textId="04FDB24B" w:rsidR="00E8742C" w:rsidRDefault="00E8742C" w:rsidP="00E64CA8">
      <w:pPr>
        <w:widowControl/>
        <w:jc w:val="both"/>
        <w:rPr>
          <w:rFonts w:ascii="Times New Roman" w:hAnsi="Times New Roman"/>
          <w:szCs w:val="24"/>
        </w:rPr>
      </w:pPr>
    </w:p>
    <w:p w14:paraId="13ADA13E" w14:textId="070F91A2" w:rsidR="00E8742C" w:rsidRDefault="00E8742C" w:rsidP="00E64CA8">
      <w:pPr>
        <w:widowControl/>
        <w:jc w:val="both"/>
        <w:rPr>
          <w:rFonts w:ascii="Times New Roman" w:hAnsi="Times New Roman"/>
          <w:szCs w:val="24"/>
        </w:rPr>
      </w:pPr>
    </w:p>
    <w:p w14:paraId="7B52999D" w14:textId="2ADC0ADB" w:rsidR="00E8742C" w:rsidRDefault="00E8742C" w:rsidP="00E64CA8">
      <w:pPr>
        <w:widowControl/>
        <w:jc w:val="both"/>
        <w:rPr>
          <w:rFonts w:ascii="Times New Roman" w:hAnsi="Times New Roman"/>
          <w:szCs w:val="24"/>
        </w:rPr>
      </w:pPr>
    </w:p>
    <w:p w14:paraId="56993FE9" w14:textId="5035AB01" w:rsidR="00E8742C" w:rsidRDefault="00E8742C" w:rsidP="00E64CA8">
      <w:pPr>
        <w:widowControl/>
        <w:jc w:val="both"/>
        <w:rPr>
          <w:rFonts w:ascii="Times New Roman" w:hAnsi="Times New Roman"/>
          <w:szCs w:val="24"/>
        </w:rPr>
      </w:pPr>
    </w:p>
    <w:p w14:paraId="0D0D0A19" w14:textId="51E82546"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#3</w:t>
      </w:r>
    </w:p>
    <w:p w14:paraId="48491A8D"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05606A9E" w14:textId="77777777" w:rsidTr="006E3C9A">
        <w:tc>
          <w:tcPr>
            <w:tcW w:w="5040" w:type="dxa"/>
          </w:tcPr>
          <w:p w14:paraId="378C7947"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23155B6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4714691" w14:textId="77777777" w:rsidTr="006E3C9A">
        <w:tc>
          <w:tcPr>
            <w:tcW w:w="5040" w:type="dxa"/>
          </w:tcPr>
          <w:p w14:paraId="5EE6EDF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5C43E9E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7172C9C" w14:textId="77777777" w:rsidTr="006E3C9A">
        <w:tc>
          <w:tcPr>
            <w:tcW w:w="5040" w:type="dxa"/>
          </w:tcPr>
          <w:p w14:paraId="78AD07F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1182A3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58D9D96" w14:textId="77777777" w:rsidTr="006E3C9A">
        <w:tc>
          <w:tcPr>
            <w:tcW w:w="5040" w:type="dxa"/>
          </w:tcPr>
          <w:p w14:paraId="0F1726D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063A4C4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66F00D7" w14:textId="77777777" w:rsidTr="006E3C9A">
        <w:tc>
          <w:tcPr>
            <w:tcW w:w="5040" w:type="dxa"/>
          </w:tcPr>
          <w:p w14:paraId="24E329C8"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39C6B08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6E55F910" w14:textId="77777777" w:rsidTr="006E3C9A">
        <w:tc>
          <w:tcPr>
            <w:tcW w:w="5040" w:type="dxa"/>
          </w:tcPr>
          <w:p w14:paraId="3B7FEAC2"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355DE63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BAE79EC" w14:textId="77777777" w:rsidTr="006E3C9A">
        <w:tc>
          <w:tcPr>
            <w:tcW w:w="5040" w:type="dxa"/>
          </w:tcPr>
          <w:p w14:paraId="7340CB4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17C3555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7FFECEE" w14:textId="77777777" w:rsidTr="006E3C9A">
        <w:tc>
          <w:tcPr>
            <w:tcW w:w="5040" w:type="dxa"/>
          </w:tcPr>
          <w:p w14:paraId="2F8821D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1487C79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CF3CD7A" w14:textId="77777777" w:rsidTr="006E3C9A">
        <w:tc>
          <w:tcPr>
            <w:tcW w:w="5040" w:type="dxa"/>
          </w:tcPr>
          <w:p w14:paraId="7031257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287789F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88177C9" w14:textId="77777777" w:rsidTr="006E3C9A">
        <w:tc>
          <w:tcPr>
            <w:tcW w:w="5040" w:type="dxa"/>
          </w:tcPr>
          <w:p w14:paraId="001E7C85"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2C9B9A7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5BF03C3C" w14:textId="77777777" w:rsidTr="006E3C9A">
        <w:tc>
          <w:tcPr>
            <w:tcW w:w="5040" w:type="dxa"/>
          </w:tcPr>
          <w:p w14:paraId="49DD36D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468E4B6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CBCFBF0" w14:textId="77777777" w:rsidTr="006E3C9A">
        <w:tc>
          <w:tcPr>
            <w:tcW w:w="5040" w:type="dxa"/>
          </w:tcPr>
          <w:p w14:paraId="2A43A70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006AD01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1A325D9" w14:textId="77777777" w:rsidTr="006E3C9A">
        <w:tc>
          <w:tcPr>
            <w:tcW w:w="5040" w:type="dxa"/>
          </w:tcPr>
          <w:p w14:paraId="1919DEE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08962E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716C97A" w14:textId="77777777" w:rsidTr="006E3C9A">
        <w:tc>
          <w:tcPr>
            <w:tcW w:w="5040" w:type="dxa"/>
          </w:tcPr>
          <w:p w14:paraId="6AEFB854"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097F637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EA2F4BF" w14:textId="77777777" w:rsidTr="006E3C9A">
        <w:tc>
          <w:tcPr>
            <w:tcW w:w="5040" w:type="dxa"/>
          </w:tcPr>
          <w:p w14:paraId="403C4EF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64AD7D0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420DA7F7" w14:textId="77777777" w:rsidTr="006E3C9A">
        <w:tc>
          <w:tcPr>
            <w:tcW w:w="5040" w:type="dxa"/>
          </w:tcPr>
          <w:p w14:paraId="7C9436D9"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5D091F96"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0F18CD8" w14:textId="77777777" w:rsidR="00E8742C" w:rsidRDefault="00E8742C" w:rsidP="00E8742C">
      <w:pPr>
        <w:widowControl/>
        <w:jc w:val="both"/>
        <w:rPr>
          <w:rFonts w:ascii="Times New Roman" w:hAnsi="Times New Roman"/>
          <w:szCs w:val="24"/>
        </w:rPr>
      </w:pPr>
    </w:p>
    <w:p w14:paraId="35EE2BA4" w14:textId="51EAD229" w:rsidR="00E8742C" w:rsidRDefault="00E8742C" w:rsidP="00E64CA8">
      <w:pPr>
        <w:widowControl/>
        <w:jc w:val="both"/>
        <w:rPr>
          <w:rFonts w:ascii="Times New Roman" w:hAnsi="Times New Roman"/>
          <w:szCs w:val="24"/>
        </w:rPr>
      </w:pPr>
    </w:p>
    <w:p w14:paraId="388D3FAB" w14:textId="1DD0559F" w:rsidR="00E8742C" w:rsidRDefault="00E8742C" w:rsidP="00E64CA8">
      <w:pPr>
        <w:widowControl/>
        <w:jc w:val="both"/>
        <w:rPr>
          <w:rFonts w:ascii="Times New Roman" w:hAnsi="Times New Roman"/>
          <w:szCs w:val="24"/>
        </w:rPr>
      </w:pPr>
    </w:p>
    <w:p w14:paraId="5C7167B6" w14:textId="05A49EBE" w:rsidR="00E8742C" w:rsidRDefault="00E8742C" w:rsidP="00E64CA8">
      <w:pPr>
        <w:widowControl/>
        <w:jc w:val="both"/>
        <w:rPr>
          <w:rFonts w:ascii="Times New Roman" w:hAnsi="Times New Roman"/>
          <w:szCs w:val="24"/>
        </w:rPr>
      </w:pPr>
    </w:p>
    <w:p w14:paraId="176A8889" w14:textId="6D04BB5F" w:rsidR="00E8742C" w:rsidRDefault="00E8742C" w:rsidP="00E64CA8">
      <w:pPr>
        <w:widowControl/>
        <w:jc w:val="both"/>
        <w:rPr>
          <w:rFonts w:ascii="Times New Roman" w:hAnsi="Times New Roman"/>
          <w:szCs w:val="24"/>
        </w:rPr>
      </w:pPr>
    </w:p>
    <w:p w14:paraId="69950FEA" w14:textId="16906D23" w:rsidR="00E8742C" w:rsidRDefault="00E8742C" w:rsidP="00E64CA8">
      <w:pPr>
        <w:widowControl/>
        <w:jc w:val="both"/>
        <w:rPr>
          <w:rFonts w:ascii="Times New Roman" w:hAnsi="Times New Roman"/>
          <w:szCs w:val="24"/>
        </w:rPr>
      </w:pPr>
    </w:p>
    <w:p w14:paraId="447AD2F3" w14:textId="5E54A11B"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#4</w:t>
      </w:r>
    </w:p>
    <w:p w14:paraId="36FB8234"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6E72A1F2" w14:textId="77777777" w:rsidTr="006E3C9A">
        <w:tc>
          <w:tcPr>
            <w:tcW w:w="5040" w:type="dxa"/>
          </w:tcPr>
          <w:p w14:paraId="69BEDB22"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59E983D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98EF09E" w14:textId="77777777" w:rsidTr="006E3C9A">
        <w:tc>
          <w:tcPr>
            <w:tcW w:w="5040" w:type="dxa"/>
          </w:tcPr>
          <w:p w14:paraId="3EBBA385"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3F7D00A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D9A89BB" w14:textId="77777777" w:rsidTr="006E3C9A">
        <w:tc>
          <w:tcPr>
            <w:tcW w:w="5040" w:type="dxa"/>
          </w:tcPr>
          <w:p w14:paraId="3BB1B11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AE3BB7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B2DB5E3" w14:textId="77777777" w:rsidTr="006E3C9A">
        <w:tc>
          <w:tcPr>
            <w:tcW w:w="5040" w:type="dxa"/>
          </w:tcPr>
          <w:p w14:paraId="2CA2C72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7BBF766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EAF40C2" w14:textId="77777777" w:rsidTr="006E3C9A">
        <w:tc>
          <w:tcPr>
            <w:tcW w:w="5040" w:type="dxa"/>
          </w:tcPr>
          <w:p w14:paraId="23A7C478"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762904E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6DB04F6" w14:textId="77777777" w:rsidTr="006E3C9A">
        <w:tc>
          <w:tcPr>
            <w:tcW w:w="5040" w:type="dxa"/>
          </w:tcPr>
          <w:p w14:paraId="445416BC"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68F9165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2CD732F1" w14:textId="77777777" w:rsidTr="006E3C9A">
        <w:tc>
          <w:tcPr>
            <w:tcW w:w="5040" w:type="dxa"/>
          </w:tcPr>
          <w:p w14:paraId="0B5A26C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1C8EC98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B057597" w14:textId="77777777" w:rsidTr="006E3C9A">
        <w:tc>
          <w:tcPr>
            <w:tcW w:w="5040" w:type="dxa"/>
          </w:tcPr>
          <w:p w14:paraId="56C9FFA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1E62453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938B2AE" w14:textId="77777777" w:rsidTr="006E3C9A">
        <w:tc>
          <w:tcPr>
            <w:tcW w:w="5040" w:type="dxa"/>
          </w:tcPr>
          <w:p w14:paraId="5B7D074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668E394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3D11329" w14:textId="77777777" w:rsidTr="006E3C9A">
        <w:tc>
          <w:tcPr>
            <w:tcW w:w="5040" w:type="dxa"/>
          </w:tcPr>
          <w:p w14:paraId="0F2BC58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1D44CF4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C81946" w14:textId="77777777" w:rsidTr="006E3C9A">
        <w:tc>
          <w:tcPr>
            <w:tcW w:w="5040" w:type="dxa"/>
          </w:tcPr>
          <w:p w14:paraId="36D8FE7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3DA6C45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919CA8C" w14:textId="77777777" w:rsidTr="006E3C9A">
        <w:tc>
          <w:tcPr>
            <w:tcW w:w="5040" w:type="dxa"/>
          </w:tcPr>
          <w:p w14:paraId="347E651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6FF8712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1BC2FC2" w14:textId="77777777" w:rsidTr="006E3C9A">
        <w:tc>
          <w:tcPr>
            <w:tcW w:w="5040" w:type="dxa"/>
          </w:tcPr>
          <w:p w14:paraId="5D7C2D8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7FEC927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FBA9407" w14:textId="77777777" w:rsidTr="006E3C9A">
        <w:tc>
          <w:tcPr>
            <w:tcW w:w="5040" w:type="dxa"/>
          </w:tcPr>
          <w:p w14:paraId="1B80EC70"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3BFB38B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4ABF291" w14:textId="77777777" w:rsidTr="006E3C9A">
        <w:tc>
          <w:tcPr>
            <w:tcW w:w="5040" w:type="dxa"/>
          </w:tcPr>
          <w:p w14:paraId="23CD8D1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1FAA55D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284E7951" w14:textId="77777777" w:rsidTr="006E3C9A">
        <w:tc>
          <w:tcPr>
            <w:tcW w:w="5040" w:type="dxa"/>
          </w:tcPr>
          <w:p w14:paraId="3385A03C"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2860E56E"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6590CF6C" w14:textId="77777777" w:rsidR="00E8742C" w:rsidRDefault="00E8742C" w:rsidP="00E8742C">
      <w:pPr>
        <w:widowControl/>
        <w:jc w:val="both"/>
        <w:rPr>
          <w:rFonts w:ascii="Times New Roman" w:hAnsi="Times New Roman"/>
          <w:szCs w:val="24"/>
        </w:rPr>
      </w:pPr>
    </w:p>
    <w:p w14:paraId="3DB7851F" w14:textId="77777777" w:rsidR="00E8742C" w:rsidRDefault="00E8742C" w:rsidP="00E64CA8">
      <w:pPr>
        <w:widowControl/>
        <w:jc w:val="both"/>
        <w:rPr>
          <w:rFonts w:ascii="Times New Roman" w:hAnsi="Times New Roman"/>
          <w:szCs w:val="24"/>
        </w:rPr>
      </w:pPr>
    </w:p>
    <w:p w14:paraId="2F68323A" w14:textId="6FB568A4" w:rsidR="00FE080C" w:rsidRDefault="00FE080C" w:rsidP="00FE080C">
      <w:pPr>
        <w:pBdr>
          <w:bottom w:val="single" w:sz="6" w:space="1" w:color="auto"/>
        </w:pBdr>
        <w:tabs>
          <w:tab w:val="left" w:pos="-1440"/>
        </w:tabs>
        <w:jc w:val="both"/>
        <w:rPr>
          <w:rFonts w:ascii="Times New Roman" w:hAnsi="Times New Roman"/>
          <w:szCs w:val="24"/>
        </w:rPr>
      </w:pPr>
    </w:p>
    <w:p w14:paraId="1D7C41A2" w14:textId="42EEA69D" w:rsidR="00E8742C" w:rsidRDefault="00E8742C" w:rsidP="00FE080C">
      <w:pPr>
        <w:pBdr>
          <w:bottom w:val="single" w:sz="6" w:space="1" w:color="auto"/>
        </w:pBdr>
        <w:tabs>
          <w:tab w:val="left" w:pos="-1440"/>
        </w:tabs>
        <w:jc w:val="both"/>
        <w:rPr>
          <w:rFonts w:ascii="Times New Roman" w:hAnsi="Times New Roman"/>
          <w:szCs w:val="24"/>
        </w:rPr>
      </w:pPr>
    </w:p>
    <w:p w14:paraId="587AA8CE" w14:textId="74AAC385" w:rsidR="00E8742C" w:rsidRDefault="00E8742C" w:rsidP="00FE080C">
      <w:pPr>
        <w:pBdr>
          <w:bottom w:val="single" w:sz="6" w:space="1" w:color="auto"/>
        </w:pBdr>
        <w:tabs>
          <w:tab w:val="left" w:pos="-1440"/>
        </w:tabs>
        <w:jc w:val="both"/>
        <w:rPr>
          <w:rFonts w:ascii="Times New Roman" w:hAnsi="Times New Roman"/>
          <w:szCs w:val="24"/>
        </w:rPr>
      </w:pPr>
    </w:p>
    <w:p w14:paraId="561BB99B" w14:textId="00AC458E" w:rsidR="00E8742C" w:rsidRDefault="00E8742C" w:rsidP="00FE080C">
      <w:pPr>
        <w:pBdr>
          <w:bottom w:val="single" w:sz="6" w:space="1" w:color="auto"/>
        </w:pBdr>
        <w:tabs>
          <w:tab w:val="left" w:pos="-1440"/>
        </w:tabs>
        <w:jc w:val="both"/>
        <w:rPr>
          <w:rFonts w:ascii="Times New Roman" w:hAnsi="Times New Roman"/>
          <w:szCs w:val="24"/>
        </w:rPr>
      </w:pPr>
    </w:p>
    <w:p w14:paraId="33412EF6" w14:textId="7F5CC737"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#5</w:t>
      </w:r>
    </w:p>
    <w:p w14:paraId="66B35B39"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6C2394F8" w14:textId="77777777" w:rsidTr="006E3C9A">
        <w:tc>
          <w:tcPr>
            <w:tcW w:w="5040" w:type="dxa"/>
          </w:tcPr>
          <w:p w14:paraId="09BF7AF8"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11DD26B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12B7D3A" w14:textId="77777777" w:rsidTr="006E3C9A">
        <w:tc>
          <w:tcPr>
            <w:tcW w:w="5040" w:type="dxa"/>
          </w:tcPr>
          <w:p w14:paraId="2C16E16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04D2419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B2A44D4" w14:textId="77777777" w:rsidTr="006E3C9A">
        <w:tc>
          <w:tcPr>
            <w:tcW w:w="5040" w:type="dxa"/>
          </w:tcPr>
          <w:p w14:paraId="4C6FCA1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77A90B7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8DE73CE" w14:textId="77777777" w:rsidTr="006E3C9A">
        <w:tc>
          <w:tcPr>
            <w:tcW w:w="5040" w:type="dxa"/>
          </w:tcPr>
          <w:p w14:paraId="0F9F3616"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69EA9EE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72A21AE" w14:textId="77777777" w:rsidTr="006E3C9A">
        <w:tc>
          <w:tcPr>
            <w:tcW w:w="5040" w:type="dxa"/>
          </w:tcPr>
          <w:p w14:paraId="390DA404"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5B5A02C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76F0F5C9" w14:textId="77777777" w:rsidTr="006E3C9A">
        <w:tc>
          <w:tcPr>
            <w:tcW w:w="5040" w:type="dxa"/>
          </w:tcPr>
          <w:p w14:paraId="165AD453"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35902BE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16C23EA" w14:textId="77777777" w:rsidTr="006E3C9A">
        <w:tc>
          <w:tcPr>
            <w:tcW w:w="5040" w:type="dxa"/>
          </w:tcPr>
          <w:p w14:paraId="15121B0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72A4A57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74CA1FBF" w14:textId="77777777" w:rsidTr="006E3C9A">
        <w:tc>
          <w:tcPr>
            <w:tcW w:w="5040" w:type="dxa"/>
          </w:tcPr>
          <w:p w14:paraId="1CAA9AA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57FBDFE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A540FE2" w14:textId="77777777" w:rsidTr="006E3C9A">
        <w:tc>
          <w:tcPr>
            <w:tcW w:w="5040" w:type="dxa"/>
          </w:tcPr>
          <w:p w14:paraId="0930D96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320FFC7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5684794E" w14:textId="77777777" w:rsidTr="006E3C9A">
        <w:tc>
          <w:tcPr>
            <w:tcW w:w="5040" w:type="dxa"/>
          </w:tcPr>
          <w:p w14:paraId="75F2179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6380929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FD54441" w14:textId="77777777" w:rsidTr="006E3C9A">
        <w:tc>
          <w:tcPr>
            <w:tcW w:w="5040" w:type="dxa"/>
          </w:tcPr>
          <w:p w14:paraId="332E85F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1AD74741"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EBC8626" w14:textId="77777777" w:rsidTr="006E3C9A">
        <w:tc>
          <w:tcPr>
            <w:tcW w:w="5040" w:type="dxa"/>
          </w:tcPr>
          <w:p w14:paraId="43A861E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2DC1CC0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C416754" w14:textId="77777777" w:rsidTr="006E3C9A">
        <w:tc>
          <w:tcPr>
            <w:tcW w:w="5040" w:type="dxa"/>
          </w:tcPr>
          <w:p w14:paraId="217351B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6011F71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EBD63BA" w14:textId="77777777" w:rsidTr="006E3C9A">
        <w:tc>
          <w:tcPr>
            <w:tcW w:w="5040" w:type="dxa"/>
          </w:tcPr>
          <w:p w14:paraId="6425D4E9"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1A65CED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FE624C" w14:textId="77777777" w:rsidTr="006E3C9A">
        <w:tc>
          <w:tcPr>
            <w:tcW w:w="5040" w:type="dxa"/>
          </w:tcPr>
          <w:p w14:paraId="52A7AAF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0555A74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735C4E0A" w14:textId="77777777" w:rsidTr="006E3C9A">
        <w:tc>
          <w:tcPr>
            <w:tcW w:w="5040" w:type="dxa"/>
          </w:tcPr>
          <w:p w14:paraId="570DD6D9"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48F8297C"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372AC73A" w14:textId="25538164" w:rsidR="00E8742C" w:rsidRDefault="00E8742C" w:rsidP="00E8742C">
      <w:pPr>
        <w:widowControl/>
        <w:jc w:val="both"/>
        <w:rPr>
          <w:rFonts w:ascii="Times New Roman" w:hAnsi="Times New Roman"/>
          <w:szCs w:val="24"/>
        </w:rPr>
      </w:pPr>
    </w:p>
    <w:p w14:paraId="0F97AF46" w14:textId="492BD105" w:rsidR="00E8742C" w:rsidRDefault="00E8742C" w:rsidP="00E8742C">
      <w:pPr>
        <w:widowControl/>
        <w:jc w:val="both"/>
        <w:rPr>
          <w:rFonts w:ascii="Times New Roman" w:hAnsi="Times New Roman"/>
          <w:szCs w:val="24"/>
        </w:rPr>
      </w:pPr>
    </w:p>
    <w:p w14:paraId="30FE7653" w14:textId="2D0E08E6" w:rsidR="00E8742C" w:rsidRDefault="00E8742C" w:rsidP="00E8742C">
      <w:pPr>
        <w:widowControl/>
        <w:jc w:val="both"/>
        <w:rPr>
          <w:rFonts w:ascii="Times New Roman" w:hAnsi="Times New Roman"/>
          <w:szCs w:val="24"/>
        </w:rPr>
      </w:pPr>
    </w:p>
    <w:p w14:paraId="0E78229E" w14:textId="31D4D0AE" w:rsidR="00E8742C" w:rsidRDefault="00E8742C" w:rsidP="00E8742C">
      <w:pPr>
        <w:widowControl/>
        <w:jc w:val="both"/>
        <w:rPr>
          <w:rFonts w:ascii="Times New Roman" w:hAnsi="Times New Roman"/>
          <w:szCs w:val="24"/>
        </w:rPr>
      </w:pPr>
    </w:p>
    <w:p w14:paraId="4C566F6A" w14:textId="2AFD04EF" w:rsidR="00E8742C" w:rsidRDefault="00E8742C" w:rsidP="00E8742C">
      <w:pPr>
        <w:widowControl/>
        <w:jc w:val="both"/>
        <w:rPr>
          <w:rFonts w:ascii="Times New Roman" w:hAnsi="Times New Roman"/>
          <w:szCs w:val="24"/>
        </w:rPr>
      </w:pPr>
    </w:p>
    <w:p w14:paraId="47B30CFB" w14:textId="3B05CFF4" w:rsidR="00E8742C" w:rsidRDefault="00E8742C" w:rsidP="00E8742C">
      <w:pPr>
        <w:widowControl/>
        <w:jc w:val="both"/>
        <w:rPr>
          <w:rFonts w:ascii="Times New Roman" w:hAnsi="Times New Roman"/>
          <w:szCs w:val="24"/>
        </w:rPr>
      </w:pPr>
    </w:p>
    <w:p w14:paraId="6065B511" w14:textId="2FEBB715"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#6</w:t>
      </w:r>
    </w:p>
    <w:p w14:paraId="38E03268"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5EA4BD7F" w14:textId="77777777" w:rsidTr="006E3C9A">
        <w:tc>
          <w:tcPr>
            <w:tcW w:w="5040" w:type="dxa"/>
          </w:tcPr>
          <w:p w14:paraId="0BFA8279"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246C026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2D02F43" w14:textId="77777777" w:rsidTr="006E3C9A">
        <w:tc>
          <w:tcPr>
            <w:tcW w:w="5040" w:type="dxa"/>
          </w:tcPr>
          <w:p w14:paraId="7106A50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26F6BD7D"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001CA4C" w14:textId="77777777" w:rsidTr="006E3C9A">
        <w:tc>
          <w:tcPr>
            <w:tcW w:w="5040" w:type="dxa"/>
          </w:tcPr>
          <w:p w14:paraId="67B208C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3407F2F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3C6FD9B" w14:textId="77777777" w:rsidTr="006E3C9A">
        <w:tc>
          <w:tcPr>
            <w:tcW w:w="5040" w:type="dxa"/>
          </w:tcPr>
          <w:p w14:paraId="4FBA9F26"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457850F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BCAFAEC" w14:textId="77777777" w:rsidTr="006E3C9A">
        <w:tc>
          <w:tcPr>
            <w:tcW w:w="5040" w:type="dxa"/>
          </w:tcPr>
          <w:p w14:paraId="73FBF008"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2334631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06C5CCC4" w14:textId="77777777" w:rsidTr="006E3C9A">
        <w:tc>
          <w:tcPr>
            <w:tcW w:w="5040" w:type="dxa"/>
          </w:tcPr>
          <w:p w14:paraId="2508E9B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61FB750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6CE6B301" w14:textId="77777777" w:rsidTr="006E3C9A">
        <w:tc>
          <w:tcPr>
            <w:tcW w:w="5040" w:type="dxa"/>
          </w:tcPr>
          <w:p w14:paraId="6D4D1D4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4269B8E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176033">
              <w:rPr>
                <w:rFonts w:ascii="Times New Roman" w:hAnsi="Times New Roman"/>
                <w:szCs w:val="24"/>
              </w:rPr>
            </w:r>
            <w:r w:rsidR="00176033">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0E4DB1F2" w14:textId="77777777" w:rsidTr="006E3C9A">
        <w:tc>
          <w:tcPr>
            <w:tcW w:w="5040" w:type="dxa"/>
          </w:tcPr>
          <w:p w14:paraId="696E25B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41A9131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6B0DDCF" w14:textId="77777777" w:rsidTr="006E3C9A">
        <w:tc>
          <w:tcPr>
            <w:tcW w:w="5040" w:type="dxa"/>
          </w:tcPr>
          <w:p w14:paraId="55B055E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68DD23B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135DDB1" w14:textId="77777777" w:rsidTr="006E3C9A">
        <w:tc>
          <w:tcPr>
            <w:tcW w:w="5040" w:type="dxa"/>
          </w:tcPr>
          <w:p w14:paraId="4A3A010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2E453CA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3483428" w14:textId="77777777" w:rsidTr="006E3C9A">
        <w:tc>
          <w:tcPr>
            <w:tcW w:w="5040" w:type="dxa"/>
          </w:tcPr>
          <w:p w14:paraId="7A869A2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18D4B59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695686" w14:textId="77777777" w:rsidTr="006E3C9A">
        <w:tc>
          <w:tcPr>
            <w:tcW w:w="5040" w:type="dxa"/>
          </w:tcPr>
          <w:p w14:paraId="7405C07D"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1BB6731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5D7CD03" w14:textId="77777777" w:rsidTr="006E3C9A">
        <w:tc>
          <w:tcPr>
            <w:tcW w:w="5040" w:type="dxa"/>
          </w:tcPr>
          <w:p w14:paraId="01293C7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2602007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0E1715C" w14:textId="77777777" w:rsidTr="006E3C9A">
        <w:tc>
          <w:tcPr>
            <w:tcW w:w="5040" w:type="dxa"/>
          </w:tcPr>
          <w:p w14:paraId="32E0C8E4"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7487980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BF022B9" w14:textId="77777777" w:rsidTr="006E3C9A">
        <w:tc>
          <w:tcPr>
            <w:tcW w:w="5040" w:type="dxa"/>
          </w:tcPr>
          <w:p w14:paraId="33C69E4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65B2EB0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26699D7D" w14:textId="77777777" w:rsidTr="006E3C9A">
        <w:tc>
          <w:tcPr>
            <w:tcW w:w="5040" w:type="dxa"/>
          </w:tcPr>
          <w:p w14:paraId="6670D43E"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118B41D7"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3CCB89B8" w14:textId="77777777" w:rsidR="00E8742C" w:rsidRDefault="00E8742C" w:rsidP="00E8742C">
      <w:pPr>
        <w:widowControl/>
        <w:jc w:val="both"/>
        <w:rPr>
          <w:rFonts w:ascii="Times New Roman" w:hAnsi="Times New Roman"/>
          <w:szCs w:val="24"/>
        </w:rPr>
      </w:pPr>
    </w:p>
    <w:p w14:paraId="69078427" w14:textId="77777777" w:rsidR="00E8742C" w:rsidRDefault="00E8742C" w:rsidP="00E8742C">
      <w:pPr>
        <w:widowControl/>
        <w:jc w:val="both"/>
        <w:rPr>
          <w:rFonts w:ascii="Times New Roman" w:hAnsi="Times New Roman"/>
          <w:szCs w:val="24"/>
        </w:rPr>
      </w:pPr>
    </w:p>
    <w:p w14:paraId="6BF50EAF" w14:textId="77777777" w:rsidR="00E8742C" w:rsidRDefault="00E8742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7DD449A2" w14:textId="00DB7B4C" w:rsidR="008978A4" w:rsidRDefault="008978A4">
      <w:pPr>
        <w:widowControl/>
        <w:rPr>
          <w:rFonts w:ascii="Times New Roman" w:hAnsi="Times New Roman"/>
          <w:szCs w:val="24"/>
        </w:rPr>
      </w:pPr>
    </w:p>
    <w:p w14:paraId="7E2E95F6" w14:textId="02B0C072" w:rsidR="0057652D" w:rsidRPr="00ED68EF" w:rsidRDefault="0057652D" w:rsidP="00600EE0">
      <w:pPr>
        <w:pStyle w:val="ListParagraph"/>
        <w:numPr>
          <w:ilvl w:val="0"/>
          <w:numId w:val="12"/>
        </w:numPr>
        <w:ind w:left="720"/>
        <w:jc w:val="both"/>
        <w:rPr>
          <w:rFonts w:ascii="Times New Roman" w:hAnsi="Times New Roman"/>
          <w:b/>
          <w:szCs w:val="24"/>
        </w:rPr>
      </w:pPr>
      <w:r w:rsidRPr="00ED68EF">
        <w:rPr>
          <w:rFonts w:ascii="Times New Roman" w:hAnsi="Times New Roman"/>
          <w:b/>
          <w:szCs w:val="24"/>
        </w:rPr>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w:t>
      </w:r>
      <w:r w:rsidR="00447711" w:rsidRPr="007A0159">
        <w:rPr>
          <w:rFonts w:ascii="Times New Roman" w:hAnsi="Times New Roman"/>
          <w:b/>
          <w:szCs w:val="24"/>
        </w:rPr>
        <w:t>1</w:t>
      </w:r>
      <w:r w:rsidR="0073451E">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600EE0">
      <w:pPr>
        <w:pStyle w:val="ListParagraph"/>
        <w:widowControl/>
        <w:numPr>
          <w:ilvl w:val="0"/>
          <w:numId w:val="16"/>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57336411"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 narrative of the project approach describing how the Respondent will complete this project. Include key milestones, specific critical processes and critical path items, phases and/or sequencing, permits, approvals, coordination with stakeholders, and procurements anticipated to complete the project work. Identify potential risks and describe proposed mitigation measures to ensure on-time completion of the Project.</w:t>
      </w:r>
    </w:p>
    <w:p w14:paraId="6992BC56"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Describe availability of equipment and facilities that will be specifically utilized for this Project.</w:t>
      </w:r>
    </w:p>
    <w:p w14:paraId="3D50191E"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any innovative ideas for cost savings (due to method or duration) for this project.</w:t>
      </w:r>
    </w:p>
    <w:p w14:paraId="44E060A0"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02C08AB6"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69FFDAE0" w14:textId="63B0A0C5" w:rsidR="00600EE0" w:rsidRDefault="00FC7D64" w:rsidP="00600EE0">
      <w:pPr>
        <w:pStyle w:val="ListParagraph"/>
        <w:numPr>
          <w:ilvl w:val="0"/>
          <w:numId w:val="22"/>
        </w:numPr>
        <w:ind w:left="1980" w:hanging="540"/>
        <w:jc w:val="both"/>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600EE0" w:rsidRPr="00D6533C">
        <w:rPr>
          <w:rFonts w:ascii="Times New Roman" w:hAnsi="Times New Roman"/>
          <w:szCs w:val="24"/>
        </w:rPr>
        <w:t xml:space="preserve">Provide a detailed, precedence style critical path method (CPM) baseline schedule in Primavera or Microsoft Project. The baseline scheduled must encompass the entire contract duration from Notice to Proceed to the Contract End Date. The baseline schedule must show a completion date (or early completion date) that corresponds to the Contract End Date. The baseline schedule must be inclusive of all work necessary to complete the project including sufficient time necessary for submission and review of submittals, permits, etc. The schedule shall take into consideration sequencing and contractual limitations as described within the Contract Documents. The anticipated notice to proceed (NTP) for this Project is </w:t>
      </w:r>
      <w:r w:rsidR="002C5580">
        <w:rPr>
          <w:rFonts w:ascii="Times New Roman" w:hAnsi="Times New Roman"/>
          <w:szCs w:val="24"/>
        </w:rPr>
        <w:t>May 1</w:t>
      </w:r>
      <w:r w:rsidR="00600EE0" w:rsidRPr="00D6533C">
        <w:rPr>
          <w:rFonts w:ascii="Times New Roman" w:hAnsi="Times New Roman"/>
          <w:szCs w:val="24"/>
        </w:rPr>
        <w:t>, 202</w:t>
      </w:r>
      <w:r w:rsidR="00BB201C">
        <w:rPr>
          <w:rFonts w:ascii="Times New Roman" w:hAnsi="Times New Roman"/>
          <w:szCs w:val="24"/>
        </w:rPr>
        <w:t>3</w:t>
      </w:r>
      <w:r w:rsidR="00600EE0" w:rsidRPr="00D6533C">
        <w:rPr>
          <w:rFonts w:ascii="Times New Roman" w:hAnsi="Times New Roman"/>
          <w:szCs w:val="24"/>
        </w:rPr>
        <w:t>. Respondent shall use this date for developing the proposed project schedule.</w:t>
      </w:r>
    </w:p>
    <w:p w14:paraId="177CB784" w14:textId="77777777" w:rsidR="00600EE0"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Identify long-lead items and critical path shop drawing submittals.</w:t>
      </w:r>
    </w:p>
    <w:p w14:paraId="26990B43" w14:textId="51DEA693" w:rsidR="00600EE0" w:rsidRPr="00D6533C"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Provide details for procurement of long-lead items including pumps, pipe, and other long-lead time equipment devices.</w:t>
      </w:r>
    </w:p>
    <w:p w14:paraId="5851C7AE" w14:textId="77777777" w:rsidR="00600EE0" w:rsidRPr="00D6533C" w:rsidRDefault="00600EE0" w:rsidP="00600EE0">
      <w:pPr>
        <w:pStyle w:val="ListParagraph"/>
        <w:numPr>
          <w:ilvl w:val="0"/>
          <w:numId w:val="22"/>
        </w:numPr>
        <w:ind w:left="1980" w:hanging="540"/>
        <w:jc w:val="both"/>
        <w:rPr>
          <w:rFonts w:ascii="Times New Roman" w:hAnsi="Times New Roman"/>
          <w:szCs w:val="24"/>
        </w:rPr>
      </w:pPr>
      <w:bookmarkStart w:id="43" w:name="_Hlk80779750"/>
      <w:r w:rsidRPr="00D6533C">
        <w:rPr>
          <w:rFonts w:ascii="Times New Roman" w:hAnsi="Times New Roman"/>
          <w:szCs w:val="24"/>
        </w:rPr>
        <w:t>Provide a description of the project approach for procuring long-lead items, as well as for ensuring critical path items will be addressed adequately.</w:t>
      </w:r>
    </w:p>
    <w:p w14:paraId="54663CD8" w14:textId="77777777" w:rsidR="00600EE0" w:rsidRPr="00D6533C"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List and describe any instances in which the Contractor has encountered unforeseen conditions.</w:t>
      </w:r>
    </w:p>
    <w:p w14:paraId="7139141D" w14:textId="77777777" w:rsidR="00600EE0" w:rsidRPr="00D6533C" w:rsidRDefault="00600EE0" w:rsidP="00600EE0">
      <w:pPr>
        <w:pStyle w:val="ListParagraph"/>
        <w:numPr>
          <w:ilvl w:val="0"/>
          <w:numId w:val="21"/>
        </w:numPr>
        <w:ind w:left="2520" w:hanging="540"/>
        <w:jc w:val="both"/>
        <w:rPr>
          <w:rFonts w:ascii="Times New Roman" w:hAnsi="Times New Roman"/>
          <w:szCs w:val="24"/>
        </w:rPr>
      </w:pPr>
      <w:r w:rsidRPr="00D6533C">
        <w:rPr>
          <w:rFonts w:ascii="Times New Roman" w:hAnsi="Times New Roman"/>
          <w:szCs w:val="24"/>
        </w:rPr>
        <w:t>Identify whether a recovery plan was required.</w:t>
      </w:r>
    </w:p>
    <w:p w14:paraId="35C5A116" w14:textId="77777777" w:rsidR="00600EE0" w:rsidRPr="00D6533C" w:rsidRDefault="00600EE0" w:rsidP="00600EE0">
      <w:pPr>
        <w:pStyle w:val="ListParagraph"/>
        <w:numPr>
          <w:ilvl w:val="0"/>
          <w:numId w:val="21"/>
        </w:numPr>
        <w:ind w:left="2520" w:hanging="540"/>
        <w:jc w:val="both"/>
        <w:rPr>
          <w:rFonts w:ascii="Times New Roman" w:hAnsi="Times New Roman"/>
          <w:szCs w:val="24"/>
        </w:rPr>
      </w:pPr>
      <w:r w:rsidRPr="00D6533C">
        <w:rPr>
          <w:rFonts w:ascii="Times New Roman" w:hAnsi="Times New Roman"/>
          <w:szCs w:val="24"/>
        </w:rPr>
        <w:t>Describe the nature of the issue and whether it was promptly resolved or resulted in the Respondent being asked to demobilize.</w:t>
      </w:r>
    </w:p>
    <w:p w14:paraId="79C188E7" w14:textId="77777777" w:rsidR="00600EE0"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 xml:space="preserve">Describe the Respondent’s approach towards mitigating and managing </w:t>
      </w:r>
      <w:r w:rsidRPr="00D6533C">
        <w:rPr>
          <w:rFonts w:ascii="Times New Roman" w:hAnsi="Times New Roman"/>
          <w:szCs w:val="24"/>
        </w:rPr>
        <w:lastRenderedPageBreak/>
        <w:t>unforeseen conditions should they be encountered during the construction of this Project.</w:t>
      </w:r>
    </w:p>
    <w:p w14:paraId="10AE03CD" w14:textId="645A19F7" w:rsidR="00600EE0"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The Respondent shall provide a list of all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FA31542" w14:textId="35A71E3B" w:rsidR="008D36E3" w:rsidRDefault="008D36E3" w:rsidP="008D36E3">
      <w:pPr>
        <w:jc w:val="both"/>
        <w:rPr>
          <w:rFonts w:ascii="Times New Roman" w:hAnsi="Times New Roman"/>
          <w:szCs w:val="24"/>
        </w:rPr>
      </w:pPr>
    </w:p>
    <w:p w14:paraId="673FA0DD" w14:textId="01B19489" w:rsidR="008D36E3" w:rsidRPr="008D36E3" w:rsidRDefault="008D36E3" w:rsidP="008D36E3">
      <w:pPr>
        <w:jc w:val="both"/>
        <w:rPr>
          <w:rFonts w:ascii="Times New Roman" w:hAnsi="Times New Roman"/>
          <w:b/>
          <w:bCs/>
          <w:szCs w:val="24"/>
        </w:rPr>
      </w:pPr>
      <w:r>
        <w:rPr>
          <w:rFonts w:ascii="Times New Roman" w:hAnsi="Times New Roman"/>
          <w:b/>
          <w:bCs/>
          <w:szCs w:val="24"/>
        </w:rPr>
        <w:t>Safety Information for Prime Contractor and Subcontractors:</w:t>
      </w:r>
    </w:p>
    <w:bookmarkEnd w:id="43"/>
    <w:p w14:paraId="63D501A0" w14:textId="7ED488F0" w:rsidR="001D1DDD" w:rsidRDefault="00473E7F" w:rsidP="00600EE0">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44"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bl>
      <w:tblPr>
        <w:tblW w:w="11668" w:type="dxa"/>
        <w:tblInd w:w="-1160" w:type="dxa"/>
        <w:tblLook w:val="04A0" w:firstRow="1" w:lastRow="0" w:firstColumn="1" w:lastColumn="0" w:noHBand="0" w:noVBand="1"/>
      </w:tblPr>
      <w:tblGrid>
        <w:gridCol w:w="2940"/>
        <w:gridCol w:w="960"/>
        <w:gridCol w:w="960"/>
        <w:gridCol w:w="960"/>
        <w:gridCol w:w="960"/>
        <w:gridCol w:w="960"/>
        <w:gridCol w:w="960"/>
        <w:gridCol w:w="960"/>
        <w:gridCol w:w="960"/>
        <w:gridCol w:w="1048"/>
      </w:tblGrid>
      <w:tr w:rsidR="008D36E3" w:rsidRPr="008D36E3" w14:paraId="4F4D3CB6" w14:textId="77777777" w:rsidTr="008D36E3">
        <w:trPr>
          <w:trHeight w:val="300"/>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D2D0" w14:textId="77777777" w:rsidR="008D36E3" w:rsidRPr="008D36E3" w:rsidRDefault="008D36E3" w:rsidP="008D36E3">
            <w:pPr>
              <w:widowControl/>
              <w:jc w:val="center"/>
              <w:rPr>
                <w:rFonts w:ascii="Calibri" w:hAnsi="Calibri" w:cs="Calibri"/>
                <w:color w:val="000000"/>
                <w:sz w:val="22"/>
                <w:szCs w:val="22"/>
              </w:rPr>
            </w:pPr>
            <w:r w:rsidRPr="008D36E3">
              <w:rPr>
                <w:rFonts w:ascii="Calibri" w:hAnsi="Calibri" w:cs="Calibri"/>
                <w:color w:val="000000"/>
                <w:sz w:val="22"/>
                <w:szCs w:val="22"/>
              </w:rPr>
              <w:t>Company Names(s)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F9290B"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A8364E"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3827BA"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58D8CC"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81D5DE"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F64B44"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EMR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6B22A38"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EMR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0AACBB"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EMR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3FE7" w14:textId="777777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Fatalities</w:t>
            </w:r>
          </w:p>
        </w:tc>
      </w:tr>
      <w:tr w:rsidR="008D36E3" w:rsidRPr="008D36E3" w14:paraId="18A203D5" w14:textId="77777777" w:rsidTr="008D36E3">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611EEA02" w14:textId="77777777" w:rsidR="008D36E3" w:rsidRPr="008D36E3" w:rsidRDefault="008D36E3" w:rsidP="008D36E3">
            <w:pPr>
              <w:widowControl/>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042B09" w14:textId="68672479"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202</w:t>
            </w:r>
            <w:r w:rsidR="0018502E">
              <w:rPr>
                <w:rFonts w:ascii="Calibri" w:hAnsi="Calibri" w:cs="Calibri"/>
                <w:b/>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0CF3F015" w14:textId="0DC162CC"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sidR="0073451E">
              <w:rPr>
                <w:rFonts w:ascii="Calibri" w:hAnsi="Calibri" w:cs="Calibri"/>
                <w:b/>
                <w:bCs/>
                <w:color w:val="000000"/>
                <w:sz w:val="22"/>
                <w:szCs w:val="22"/>
              </w:rPr>
              <w:t>2</w:t>
            </w:r>
            <w:r w:rsidR="0018502E">
              <w:rPr>
                <w:rFonts w:ascii="Calibri" w:hAnsi="Calibri" w:cs="Calibri"/>
                <w:b/>
                <w:bCs/>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054E1A31" w14:textId="0E847542"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sidR="0018502E">
              <w:rPr>
                <w:rFonts w:ascii="Calibri" w:hAnsi="Calibri" w:cs="Calibri"/>
                <w:b/>
                <w:bCs/>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204F84FF" w14:textId="470A0F3B"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201</w:t>
            </w:r>
            <w:r w:rsidR="0018502E">
              <w:rPr>
                <w:rFonts w:ascii="Calibri" w:hAnsi="Calibri" w:cs="Calibri"/>
                <w:b/>
                <w:bCs/>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25ADF125" w14:textId="0F963ED6"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201</w:t>
            </w:r>
            <w:r w:rsidR="0018502E">
              <w:rPr>
                <w:rFonts w:ascii="Calibri" w:hAnsi="Calibri" w:cs="Calibri"/>
                <w:b/>
                <w:bCs/>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1D08EF5C" w14:textId="5E8E91B8"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sidR="0018502E">
              <w:rPr>
                <w:rFonts w:ascii="Calibri" w:hAnsi="Calibri" w:cs="Calibri"/>
                <w:b/>
                <w:bCs/>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center"/>
            <w:hideMark/>
          </w:tcPr>
          <w:p w14:paraId="7AD36ADE" w14:textId="282BF68C"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sidR="0018502E">
              <w:rPr>
                <w:rFonts w:ascii="Calibri" w:hAnsi="Calibri" w:cs="Calibri"/>
                <w:b/>
                <w:bCs/>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14:paraId="1BB7CDAC" w14:textId="6D383577" w:rsidR="008D36E3" w:rsidRPr="008D36E3" w:rsidRDefault="008D36E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sidR="0018502E">
              <w:rPr>
                <w:rFonts w:ascii="Calibri" w:hAnsi="Calibri" w:cs="Calibri"/>
                <w:b/>
                <w:bCs/>
                <w:color w:val="000000"/>
                <w:sz w:val="22"/>
                <w:szCs w:val="22"/>
              </w:rPr>
              <w:t>20</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559FF3F" w14:textId="77777777" w:rsidR="008D36E3" w:rsidRPr="008D36E3" w:rsidRDefault="008D36E3" w:rsidP="008D36E3">
            <w:pPr>
              <w:widowControl/>
              <w:rPr>
                <w:rFonts w:ascii="Calibri" w:hAnsi="Calibri" w:cs="Calibri"/>
                <w:b/>
                <w:bCs/>
                <w:color w:val="000000"/>
                <w:sz w:val="22"/>
                <w:szCs w:val="22"/>
              </w:rPr>
            </w:pPr>
          </w:p>
        </w:tc>
      </w:tr>
      <w:tr w:rsidR="008D36E3" w:rsidRPr="008D36E3" w14:paraId="2DB883D7"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79C43E"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Prime Contractor</w:t>
            </w:r>
          </w:p>
        </w:tc>
        <w:tc>
          <w:tcPr>
            <w:tcW w:w="960" w:type="dxa"/>
            <w:tcBorders>
              <w:top w:val="nil"/>
              <w:left w:val="nil"/>
              <w:bottom w:val="single" w:sz="4" w:space="0" w:color="auto"/>
              <w:right w:val="single" w:sz="4" w:space="0" w:color="auto"/>
            </w:tcBorders>
            <w:shd w:val="clear" w:color="auto" w:fill="auto"/>
            <w:noWrap/>
            <w:vAlign w:val="bottom"/>
            <w:hideMark/>
          </w:tcPr>
          <w:p w14:paraId="4C6A4B6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4DB6FD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15E07D0"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F5E6A5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42252C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ED84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14C5E9B"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9D6445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3C0883E4"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48A7E82D"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A6A9E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6D17BE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D8B3D7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C1AAF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88A12"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1657AD3"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25E9E4"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28A7F43"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40DFFF"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51DDE50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20594F5C"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C82EDBF"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75E7ABB3"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2E0D8"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068B130"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B623570"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1A8C99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34AF07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CF7BEB3"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75BBF14"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75BE4B3D"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0223B716"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463AFD"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A51C917"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9C2E48"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8391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3761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F5E31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115AC91"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A0DE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643CE27"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12487E58"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33CF8A81"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33748D"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640B097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7B6B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A183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018F3"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079FEBD"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2E780B"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8C0209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DAF8F4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1318A71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3B41B56A"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014C9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3C22E"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D0E3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83733F7"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1586F"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23A5BA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B4B37"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EE1819B"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C35DE43"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699CB110"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7CA1A962"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2D96DF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A5D4B84"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6E12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698FCC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25FCC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FA872"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2CE202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8B4C3A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9C3843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5CB3E694"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13334C67"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0EC0AD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8A5DB"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BAFB4E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BBC70"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38E949"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A4BC4"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8198B8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70A6E0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2C783C"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630D604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8D36E3" w:rsidRPr="008D36E3" w14:paraId="1E2C5333" w14:textId="77777777" w:rsidTr="008D36E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206BF4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7E48837"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A9121"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E6F16"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E87F81"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70298A"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9F67D62"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4E1F5"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CD472D"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093054A7" w14:textId="77777777" w:rsidR="008D36E3" w:rsidRPr="008D36E3" w:rsidRDefault="008D36E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bl>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A32E" w14:textId="77777777" w:rsidR="00E869CD" w:rsidRDefault="00E869CD">
      <w:r>
        <w:separator/>
      </w:r>
    </w:p>
  </w:endnote>
  <w:endnote w:type="continuationSeparator" w:id="0">
    <w:p w14:paraId="38A54295" w14:textId="77777777" w:rsidR="00E869CD" w:rsidRDefault="00E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7960B91B" w:rsidR="00E869CD" w:rsidRPr="00634710" w:rsidRDefault="00E869C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sdtContent>
    </w:sdt>
  </w:p>
  <w:p w14:paraId="6BD28E2F" w14:textId="3BC3D061" w:rsidR="008028BD" w:rsidRPr="004B3828" w:rsidRDefault="00616B81" w:rsidP="00C80A0C">
    <w:pPr>
      <w:spacing w:line="240" w:lineRule="exact"/>
      <w:rPr>
        <w:rFonts w:ascii="Times New Roman" w:hAnsi="Times New Roman"/>
        <w:sz w:val="22"/>
        <w:szCs w:val="22"/>
      </w:rPr>
    </w:pPr>
    <w:r>
      <w:rPr>
        <w:rFonts w:ascii="Times New Roman" w:hAnsi="Times New Roman"/>
        <w:sz w:val="22"/>
        <w:szCs w:val="22"/>
      </w:rPr>
      <w:t>New Sulphur Springs Lift Station and Force Main</w:t>
    </w:r>
  </w:p>
  <w:p w14:paraId="609AC43D" w14:textId="68764D07" w:rsidR="00E869CD" w:rsidRPr="00C80A0C" w:rsidRDefault="00E869CD" w:rsidP="00C80A0C">
    <w:pPr>
      <w:tabs>
        <w:tab w:val="center" w:pos="4680"/>
      </w:tabs>
      <w:ind w:right="-540"/>
      <w:jc w:val="center"/>
      <w:rPr>
        <w:rFonts w:ascii="Times New Roman" w:hAnsi="Times New Roman"/>
        <w:szCs w:val="24"/>
      </w:rPr>
    </w:pPr>
    <w:r w:rsidRPr="00C80A0C">
      <w:rPr>
        <w:rFonts w:ascii="Times New Roman" w:hAnsi="Times New Roman"/>
        <w:szCs w:val="24"/>
      </w:rPr>
      <w:t>ECF-</w:t>
    </w:r>
    <w:r w:rsidRPr="00C80A0C">
      <w:rPr>
        <w:rFonts w:ascii="Times New Roman" w:hAnsi="Times New Roman"/>
        <w:szCs w:val="24"/>
      </w:rPr>
      <w:fldChar w:fldCharType="begin"/>
    </w:r>
    <w:r w:rsidRPr="00C80A0C">
      <w:rPr>
        <w:rFonts w:ascii="Times New Roman" w:hAnsi="Times New Roman"/>
        <w:szCs w:val="24"/>
      </w:rPr>
      <w:instrText xml:space="preserve"> PAGE   \* MERGEFORMAT </w:instrText>
    </w:r>
    <w:r w:rsidRPr="00C80A0C">
      <w:rPr>
        <w:rFonts w:ascii="Times New Roman" w:hAnsi="Times New Roman"/>
        <w:szCs w:val="24"/>
      </w:rPr>
      <w:fldChar w:fldCharType="separate"/>
    </w:r>
    <w:r w:rsidR="00DA6C59">
      <w:rPr>
        <w:rFonts w:ascii="Times New Roman" w:hAnsi="Times New Roman"/>
        <w:noProof/>
        <w:szCs w:val="24"/>
      </w:rPr>
      <w:t>16</w:t>
    </w:r>
    <w:r w:rsidRPr="00C80A0C">
      <w:rPr>
        <w:rFonts w:ascii="Times New Roman" w:hAnsi="Times New Roma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F2A2" w14:textId="77777777" w:rsidR="00E869CD" w:rsidRDefault="00E869CD">
      <w:r>
        <w:separator/>
      </w:r>
    </w:p>
  </w:footnote>
  <w:footnote w:type="continuationSeparator" w:id="0">
    <w:p w14:paraId="7B709DB8" w14:textId="77777777" w:rsidR="00E869CD" w:rsidRDefault="00E8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6"/>
  </w:num>
  <w:num w:numId="14">
    <w:abstractNumId w:val="20"/>
  </w:num>
  <w:num w:numId="15">
    <w:abstractNumId w:val="10"/>
  </w:num>
  <w:num w:numId="16">
    <w:abstractNumId w:val="14"/>
  </w:num>
  <w:num w:numId="17">
    <w:abstractNumId w:val="12"/>
  </w:num>
  <w:num w:numId="18">
    <w:abstractNumId w:val="13"/>
  </w:num>
  <w:num w:numId="19">
    <w:abstractNumId w:val="21"/>
  </w:num>
  <w:num w:numId="20">
    <w:abstractNumId w:val="18"/>
  </w:num>
  <w:num w:numId="21">
    <w:abstractNumId w:val="1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1211"/>
    <w:rsid w:val="000728D5"/>
    <w:rsid w:val="000758AE"/>
    <w:rsid w:val="00084897"/>
    <w:rsid w:val="000855DF"/>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6E7"/>
    <w:rsid w:val="000F4E64"/>
    <w:rsid w:val="000F767A"/>
    <w:rsid w:val="00100509"/>
    <w:rsid w:val="00101A98"/>
    <w:rsid w:val="0010330E"/>
    <w:rsid w:val="00106024"/>
    <w:rsid w:val="001066FF"/>
    <w:rsid w:val="001116B2"/>
    <w:rsid w:val="00112229"/>
    <w:rsid w:val="0012424A"/>
    <w:rsid w:val="00134274"/>
    <w:rsid w:val="00147C07"/>
    <w:rsid w:val="001614F5"/>
    <w:rsid w:val="00165ECD"/>
    <w:rsid w:val="001663D9"/>
    <w:rsid w:val="001730E2"/>
    <w:rsid w:val="00176033"/>
    <w:rsid w:val="001817CA"/>
    <w:rsid w:val="0018502E"/>
    <w:rsid w:val="00193935"/>
    <w:rsid w:val="001A0F16"/>
    <w:rsid w:val="001B02B6"/>
    <w:rsid w:val="001B1B9E"/>
    <w:rsid w:val="001C27AC"/>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34C5D"/>
    <w:rsid w:val="00241FB3"/>
    <w:rsid w:val="00243294"/>
    <w:rsid w:val="0025169B"/>
    <w:rsid w:val="00253FC6"/>
    <w:rsid w:val="00256D64"/>
    <w:rsid w:val="00260757"/>
    <w:rsid w:val="002622EA"/>
    <w:rsid w:val="00263384"/>
    <w:rsid w:val="00263FC6"/>
    <w:rsid w:val="00270090"/>
    <w:rsid w:val="00276EC0"/>
    <w:rsid w:val="00284D43"/>
    <w:rsid w:val="00294AC8"/>
    <w:rsid w:val="0029717F"/>
    <w:rsid w:val="002A000F"/>
    <w:rsid w:val="002A0557"/>
    <w:rsid w:val="002A3FB9"/>
    <w:rsid w:val="002B6827"/>
    <w:rsid w:val="002B69EF"/>
    <w:rsid w:val="002C5580"/>
    <w:rsid w:val="002C6DDA"/>
    <w:rsid w:val="002C7E3C"/>
    <w:rsid w:val="002D024D"/>
    <w:rsid w:val="002D1DF2"/>
    <w:rsid w:val="002D3138"/>
    <w:rsid w:val="002D797B"/>
    <w:rsid w:val="002E379E"/>
    <w:rsid w:val="002F2196"/>
    <w:rsid w:val="002F42A3"/>
    <w:rsid w:val="002F5BC4"/>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1BF3"/>
    <w:rsid w:val="003D3F65"/>
    <w:rsid w:val="003E1A30"/>
    <w:rsid w:val="003E71C3"/>
    <w:rsid w:val="003F26FD"/>
    <w:rsid w:val="003F3C1C"/>
    <w:rsid w:val="003F3E80"/>
    <w:rsid w:val="00401338"/>
    <w:rsid w:val="00405163"/>
    <w:rsid w:val="004062AC"/>
    <w:rsid w:val="00410158"/>
    <w:rsid w:val="00413126"/>
    <w:rsid w:val="004133D6"/>
    <w:rsid w:val="004222DF"/>
    <w:rsid w:val="004235A7"/>
    <w:rsid w:val="0042568B"/>
    <w:rsid w:val="004274BB"/>
    <w:rsid w:val="00440B9B"/>
    <w:rsid w:val="00441622"/>
    <w:rsid w:val="00445E07"/>
    <w:rsid w:val="004476BF"/>
    <w:rsid w:val="00447711"/>
    <w:rsid w:val="0046156E"/>
    <w:rsid w:val="00463FE6"/>
    <w:rsid w:val="00471408"/>
    <w:rsid w:val="00473E7F"/>
    <w:rsid w:val="00473FF9"/>
    <w:rsid w:val="0047578A"/>
    <w:rsid w:val="00480803"/>
    <w:rsid w:val="004822F1"/>
    <w:rsid w:val="004827CB"/>
    <w:rsid w:val="00487F43"/>
    <w:rsid w:val="004957E1"/>
    <w:rsid w:val="004B1FB4"/>
    <w:rsid w:val="004B221F"/>
    <w:rsid w:val="004B237E"/>
    <w:rsid w:val="004B36D4"/>
    <w:rsid w:val="004B3CFB"/>
    <w:rsid w:val="004B76E4"/>
    <w:rsid w:val="004C0CE3"/>
    <w:rsid w:val="004C1077"/>
    <w:rsid w:val="004C3CB9"/>
    <w:rsid w:val="004D0CCF"/>
    <w:rsid w:val="004E56BD"/>
    <w:rsid w:val="004F0561"/>
    <w:rsid w:val="004F0A44"/>
    <w:rsid w:val="00502A88"/>
    <w:rsid w:val="00502F3C"/>
    <w:rsid w:val="00504E36"/>
    <w:rsid w:val="005150B7"/>
    <w:rsid w:val="00516E94"/>
    <w:rsid w:val="00517031"/>
    <w:rsid w:val="00520299"/>
    <w:rsid w:val="00522016"/>
    <w:rsid w:val="005231A7"/>
    <w:rsid w:val="0053376D"/>
    <w:rsid w:val="005358AC"/>
    <w:rsid w:val="00542163"/>
    <w:rsid w:val="005515AF"/>
    <w:rsid w:val="00551DB7"/>
    <w:rsid w:val="0055498F"/>
    <w:rsid w:val="00556742"/>
    <w:rsid w:val="005605DA"/>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0EE0"/>
    <w:rsid w:val="006051A3"/>
    <w:rsid w:val="0060596F"/>
    <w:rsid w:val="00606CF9"/>
    <w:rsid w:val="006136F8"/>
    <w:rsid w:val="00614015"/>
    <w:rsid w:val="0061428D"/>
    <w:rsid w:val="00615FE1"/>
    <w:rsid w:val="00616818"/>
    <w:rsid w:val="00616B81"/>
    <w:rsid w:val="00627620"/>
    <w:rsid w:val="00631851"/>
    <w:rsid w:val="00634710"/>
    <w:rsid w:val="00636528"/>
    <w:rsid w:val="00641716"/>
    <w:rsid w:val="0064553A"/>
    <w:rsid w:val="00653B47"/>
    <w:rsid w:val="00655CE9"/>
    <w:rsid w:val="006608F1"/>
    <w:rsid w:val="00663572"/>
    <w:rsid w:val="00673D5A"/>
    <w:rsid w:val="006743BD"/>
    <w:rsid w:val="0067606C"/>
    <w:rsid w:val="00677DF8"/>
    <w:rsid w:val="00683486"/>
    <w:rsid w:val="00687F0B"/>
    <w:rsid w:val="00693737"/>
    <w:rsid w:val="0069377A"/>
    <w:rsid w:val="006955F4"/>
    <w:rsid w:val="00697E2C"/>
    <w:rsid w:val="006A03F8"/>
    <w:rsid w:val="006A775F"/>
    <w:rsid w:val="006B0DB1"/>
    <w:rsid w:val="006B0E9A"/>
    <w:rsid w:val="006B4A14"/>
    <w:rsid w:val="006C3509"/>
    <w:rsid w:val="006C5DFB"/>
    <w:rsid w:val="006D73AF"/>
    <w:rsid w:val="006E2EF7"/>
    <w:rsid w:val="006E6AB3"/>
    <w:rsid w:val="006F63C1"/>
    <w:rsid w:val="007031A3"/>
    <w:rsid w:val="00705A44"/>
    <w:rsid w:val="00707FAB"/>
    <w:rsid w:val="00713EA2"/>
    <w:rsid w:val="00722C5D"/>
    <w:rsid w:val="00730EDE"/>
    <w:rsid w:val="00732561"/>
    <w:rsid w:val="0073451E"/>
    <w:rsid w:val="00737896"/>
    <w:rsid w:val="00745DB5"/>
    <w:rsid w:val="00751159"/>
    <w:rsid w:val="007578EB"/>
    <w:rsid w:val="00757AB5"/>
    <w:rsid w:val="00761E28"/>
    <w:rsid w:val="00767412"/>
    <w:rsid w:val="00771D40"/>
    <w:rsid w:val="007871E0"/>
    <w:rsid w:val="0078741A"/>
    <w:rsid w:val="00797E2A"/>
    <w:rsid w:val="007A0159"/>
    <w:rsid w:val="007A49C3"/>
    <w:rsid w:val="007A744B"/>
    <w:rsid w:val="007C0C0A"/>
    <w:rsid w:val="007C18F9"/>
    <w:rsid w:val="007C37D6"/>
    <w:rsid w:val="007D4FC6"/>
    <w:rsid w:val="007D559B"/>
    <w:rsid w:val="007E3DBB"/>
    <w:rsid w:val="007F4E88"/>
    <w:rsid w:val="008011F5"/>
    <w:rsid w:val="00801495"/>
    <w:rsid w:val="0080155F"/>
    <w:rsid w:val="008026F2"/>
    <w:rsid w:val="008028BD"/>
    <w:rsid w:val="00802E2F"/>
    <w:rsid w:val="00803235"/>
    <w:rsid w:val="0081026E"/>
    <w:rsid w:val="00810B8E"/>
    <w:rsid w:val="00811B84"/>
    <w:rsid w:val="00812481"/>
    <w:rsid w:val="0081460D"/>
    <w:rsid w:val="00814757"/>
    <w:rsid w:val="0081519B"/>
    <w:rsid w:val="0082165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56A89"/>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36E3"/>
    <w:rsid w:val="008D46F6"/>
    <w:rsid w:val="008E5013"/>
    <w:rsid w:val="008F4936"/>
    <w:rsid w:val="008F6FD0"/>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7B8"/>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3BF3"/>
    <w:rsid w:val="009F6A2C"/>
    <w:rsid w:val="009F7CC7"/>
    <w:rsid w:val="00A07DC6"/>
    <w:rsid w:val="00A10921"/>
    <w:rsid w:val="00A109B9"/>
    <w:rsid w:val="00A130B4"/>
    <w:rsid w:val="00A20F00"/>
    <w:rsid w:val="00A23FFC"/>
    <w:rsid w:val="00A273B2"/>
    <w:rsid w:val="00A3201D"/>
    <w:rsid w:val="00A424F8"/>
    <w:rsid w:val="00A42979"/>
    <w:rsid w:val="00A432C2"/>
    <w:rsid w:val="00A451C6"/>
    <w:rsid w:val="00A57F61"/>
    <w:rsid w:val="00A63A3C"/>
    <w:rsid w:val="00A63D25"/>
    <w:rsid w:val="00A64C10"/>
    <w:rsid w:val="00A64D45"/>
    <w:rsid w:val="00A70674"/>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4929"/>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90BE2"/>
    <w:rsid w:val="00B95864"/>
    <w:rsid w:val="00B96066"/>
    <w:rsid w:val="00B977E5"/>
    <w:rsid w:val="00B97890"/>
    <w:rsid w:val="00BA66F4"/>
    <w:rsid w:val="00BB201C"/>
    <w:rsid w:val="00BB486B"/>
    <w:rsid w:val="00BB67B9"/>
    <w:rsid w:val="00BC067E"/>
    <w:rsid w:val="00BC676C"/>
    <w:rsid w:val="00BE6AF2"/>
    <w:rsid w:val="00BE7D8F"/>
    <w:rsid w:val="00BF00EF"/>
    <w:rsid w:val="00BF2791"/>
    <w:rsid w:val="00BF2D4A"/>
    <w:rsid w:val="00C0125E"/>
    <w:rsid w:val="00C06316"/>
    <w:rsid w:val="00C06D6D"/>
    <w:rsid w:val="00C12FA3"/>
    <w:rsid w:val="00C20291"/>
    <w:rsid w:val="00C24227"/>
    <w:rsid w:val="00C2599A"/>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4E30"/>
    <w:rsid w:val="00C76DEC"/>
    <w:rsid w:val="00C77F3D"/>
    <w:rsid w:val="00C80A0C"/>
    <w:rsid w:val="00C836AB"/>
    <w:rsid w:val="00C83BB1"/>
    <w:rsid w:val="00C87A9C"/>
    <w:rsid w:val="00C90624"/>
    <w:rsid w:val="00C919A2"/>
    <w:rsid w:val="00C95D62"/>
    <w:rsid w:val="00C965FF"/>
    <w:rsid w:val="00CA011E"/>
    <w:rsid w:val="00CA47B1"/>
    <w:rsid w:val="00CA4EA6"/>
    <w:rsid w:val="00CA5B0B"/>
    <w:rsid w:val="00CA66FF"/>
    <w:rsid w:val="00CA68E6"/>
    <w:rsid w:val="00CB1727"/>
    <w:rsid w:val="00CB2975"/>
    <w:rsid w:val="00CB35F2"/>
    <w:rsid w:val="00CB4303"/>
    <w:rsid w:val="00CB6527"/>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A6C59"/>
    <w:rsid w:val="00DA72A6"/>
    <w:rsid w:val="00DB31BB"/>
    <w:rsid w:val="00DC159A"/>
    <w:rsid w:val="00DC2A90"/>
    <w:rsid w:val="00DC3C68"/>
    <w:rsid w:val="00DC60E8"/>
    <w:rsid w:val="00DD4795"/>
    <w:rsid w:val="00DE1822"/>
    <w:rsid w:val="00DE1AD0"/>
    <w:rsid w:val="00DE1F45"/>
    <w:rsid w:val="00DE4577"/>
    <w:rsid w:val="00DE5D69"/>
    <w:rsid w:val="00DE61F5"/>
    <w:rsid w:val="00DF05CF"/>
    <w:rsid w:val="00DF42B0"/>
    <w:rsid w:val="00E00423"/>
    <w:rsid w:val="00E1116E"/>
    <w:rsid w:val="00E12BF1"/>
    <w:rsid w:val="00E2463B"/>
    <w:rsid w:val="00E349CE"/>
    <w:rsid w:val="00E41B13"/>
    <w:rsid w:val="00E45F87"/>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869CD"/>
    <w:rsid w:val="00E8742C"/>
    <w:rsid w:val="00E915D2"/>
    <w:rsid w:val="00E91DA1"/>
    <w:rsid w:val="00E9268B"/>
    <w:rsid w:val="00E94DCC"/>
    <w:rsid w:val="00E9733D"/>
    <w:rsid w:val="00E976D6"/>
    <w:rsid w:val="00EA772B"/>
    <w:rsid w:val="00EA7FDB"/>
    <w:rsid w:val="00EB045B"/>
    <w:rsid w:val="00EB4414"/>
    <w:rsid w:val="00EB48C3"/>
    <w:rsid w:val="00EC4052"/>
    <w:rsid w:val="00EC69ED"/>
    <w:rsid w:val="00ED665C"/>
    <w:rsid w:val="00ED68EF"/>
    <w:rsid w:val="00EE10BC"/>
    <w:rsid w:val="00EE326A"/>
    <w:rsid w:val="00EF38B8"/>
    <w:rsid w:val="00F026CF"/>
    <w:rsid w:val="00F03DCA"/>
    <w:rsid w:val="00F05A3A"/>
    <w:rsid w:val="00F06A40"/>
    <w:rsid w:val="00F111AB"/>
    <w:rsid w:val="00F1398D"/>
    <w:rsid w:val="00F2313C"/>
    <w:rsid w:val="00F23474"/>
    <w:rsid w:val="00F262D5"/>
    <w:rsid w:val="00F318E3"/>
    <w:rsid w:val="00F34346"/>
    <w:rsid w:val="00F36E41"/>
    <w:rsid w:val="00F4012D"/>
    <w:rsid w:val="00F4362F"/>
    <w:rsid w:val="00F46591"/>
    <w:rsid w:val="00F474B9"/>
    <w:rsid w:val="00F56088"/>
    <w:rsid w:val="00F83911"/>
    <w:rsid w:val="00F858A2"/>
    <w:rsid w:val="00F906A5"/>
    <w:rsid w:val="00F95CE3"/>
    <w:rsid w:val="00F97350"/>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571">
      <w:bodyDiv w:val="1"/>
      <w:marLeft w:val="0"/>
      <w:marRight w:val="0"/>
      <w:marTop w:val="0"/>
      <w:marBottom w:val="0"/>
      <w:divBdr>
        <w:top w:val="none" w:sz="0" w:space="0" w:color="auto"/>
        <w:left w:val="none" w:sz="0" w:space="0" w:color="auto"/>
        <w:bottom w:val="none" w:sz="0" w:space="0" w:color="auto"/>
        <w:right w:val="none" w:sz="0" w:space="0" w:color="auto"/>
      </w:divBdr>
    </w:div>
    <w:div w:id="843327020">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D22-6F08-49B4-8FD4-17EAF82F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19</Pages>
  <Words>4545</Words>
  <Characters>29453</Characters>
  <Application>Microsoft Office Word</Application>
  <DocSecurity>4</DocSecurity>
  <Lines>245</Lines>
  <Paragraphs>67</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Janie Powell</cp:lastModifiedBy>
  <cp:revision>2</cp:revision>
  <cp:lastPrinted>2020-11-03T19:40:00Z</cp:lastPrinted>
  <dcterms:created xsi:type="dcterms:W3CDTF">2023-01-31T19:44:00Z</dcterms:created>
  <dcterms:modified xsi:type="dcterms:W3CDTF">2023-01-31T19:44:00Z</dcterms:modified>
</cp:coreProperties>
</file>